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A3" w:rsidRPr="00BB35A3" w:rsidRDefault="00BB35A3" w:rsidP="00CE5AFA">
      <w:pPr>
        <w:shd w:val="clear" w:color="auto" w:fill="FFFFFF"/>
        <w:tabs>
          <w:tab w:val="left" w:leader="underscore" w:pos="1802"/>
          <w:tab w:val="left" w:leader="underscore" w:pos="3617"/>
          <w:tab w:val="right" w:pos="10206"/>
        </w:tabs>
        <w:ind w:left="7" w:hanging="7"/>
        <w:contextualSpacing/>
        <w:jc w:val="right"/>
        <w:rPr>
          <w:sz w:val="28"/>
          <w:szCs w:val="28"/>
        </w:rPr>
      </w:pPr>
    </w:p>
    <w:p w:rsidR="00D01691" w:rsidRPr="000631C0" w:rsidRDefault="00D01691" w:rsidP="00851C2D">
      <w:pPr>
        <w:ind w:firstLine="709"/>
        <w:jc w:val="both"/>
        <w:rPr>
          <w:sz w:val="28"/>
          <w:szCs w:val="28"/>
        </w:rPr>
      </w:pPr>
    </w:p>
    <w:p w:rsidR="000022DA" w:rsidRDefault="005360C8" w:rsidP="000022D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Исправление</w:t>
      </w:r>
      <w:r w:rsidR="000022DA" w:rsidRPr="00871873">
        <w:rPr>
          <w:b/>
          <w:sz w:val="28"/>
          <w:szCs w:val="28"/>
        </w:rPr>
        <w:t xml:space="preserve"> технических ошибок в сведениях </w:t>
      </w:r>
      <w:r>
        <w:rPr>
          <w:b/>
          <w:sz w:val="28"/>
          <w:szCs w:val="28"/>
        </w:rPr>
        <w:t>ЕГРН</w:t>
      </w:r>
    </w:p>
    <w:p w:rsidR="000022DA" w:rsidRPr="00871873" w:rsidRDefault="00D360C7" w:rsidP="000022D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022D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022DA" w:rsidRPr="008718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0022DA" w:rsidRPr="00871873">
        <w:rPr>
          <w:b/>
          <w:sz w:val="28"/>
          <w:szCs w:val="28"/>
        </w:rPr>
        <w:t xml:space="preserve"> год</w:t>
      </w:r>
    </w:p>
    <w:p w:rsidR="000022DA" w:rsidRPr="005360C8" w:rsidRDefault="005360C8" w:rsidP="005360C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</w:t>
      </w:r>
      <w:r w:rsidR="00B70374">
        <w:rPr>
          <w:rFonts w:ascii="Times New Roman" w:hAnsi="Times New Roman" w:cs="Times New Roman"/>
          <w:sz w:val="28"/>
          <w:szCs w:val="28"/>
        </w:rPr>
        <w:t>ая палата</w:t>
      </w:r>
      <w:r w:rsidRPr="00956690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B70374">
        <w:rPr>
          <w:rFonts w:ascii="Times New Roman" w:hAnsi="Times New Roman" w:cs="Times New Roman"/>
          <w:sz w:val="28"/>
          <w:szCs w:val="28"/>
        </w:rPr>
        <w:t>ит</w:t>
      </w:r>
      <w:r w:rsidRPr="0095669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повышению качества данных ЕГРН, </w:t>
      </w:r>
      <w:r w:rsidR="001D437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выявля</w:t>
      </w:r>
      <w:r w:rsidR="00B7037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 исправля</w:t>
      </w:r>
      <w:r w:rsidR="00B7037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ошибки.</w:t>
      </w:r>
    </w:p>
    <w:p w:rsidR="000022DA" w:rsidRPr="00956690" w:rsidRDefault="000022DA" w:rsidP="000022D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690">
        <w:rPr>
          <w:rFonts w:ascii="Times New Roman" w:hAnsi="Times New Roman" w:cs="Times New Roman"/>
          <w:sz w:val="28"/>
          <w:szCs w:val="28"/>
        </w:rPr>
        <w:t xml:space="preserve">Наличие технических ошибок в информационном ресурсе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95669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стать препятствием при осуществлении сделок.</w:t>
      </w:r>
    </w:p>
    <w:p w:rsidR="000022DA" w:rsidRDefault="000022DA" w:rsidP="000022DA">
      <w:pPr>
        <w:widowControl/>
        <w:ind w:firstLine="709"/>
        <w:jc w:val="both"/>
        <w:rPr>
          <w:sz w:val="28"/>
          <w:szCs w:val="28"/>
        </w:rPr>
      </w:pPr>
      <w:r w:rsidRPr="00956690">
        <w:rPr>
          <w:sz w:val="28"/>
          <w:szCs w:val="28"/>
        </w:rPr>
        <w:t xml:space="preserve">К техническим ошибкам относятся </w:t>
      </w:r>
      <w:r>
        <w:rPr>
          <w:sz w:val="28"/>
          <w:szCs w:val="28"/>
        </w:rPr>
        <w:t>опечатки, грамматические или арифметические ошибки либо подобные ошибки.</w:t>
      </w:r>
    </w:p>
    <w:p w:rsidR="000022DA" w:rsidRPr="00B07FFC" w:rsidRDefault="000022DA" w:rsidP="000022DA">
      <w:pPr>
        <w:widowControl/>
        <w:shd w:val="clear" w:color="auto" w:fill="FFFFFF"/>
        <w:autoSpaceDE/>
        <w:autoSpaceDN/>
        <w:adjustRightInd/>
        <w:ind w:left="30"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956690">
        <w:rPr>
          <w:sz w:val="28"/>
          <w:szCs w:val="28"/>
        </w:rPr>
        <w:t xml:space="preserve"> 201</w:t>
      </w:r>
      <w:r w:rsidR="00D360C7">
        <w:rPr>
          <w:sz w:val="28"/>
          <w:szCs w:val="28"/>
        </w:rPr>
        <w:t>8</w:t>
      </w:r>
      <w:r w:rsidRPr="00956690">
        <w:rPr>
          <w:sz w:val="28"/>
          <w:szCs w:val="28"/>
        </w:rPr>
        <w:t xml:space="preserve"> год</w:t>
      </w:r>
      <w:r w:rsidR="00D360C7">
        <w:rPr>
          <w:sz w:val="28"/>
          <w:szCs w:val="28"/>
        </w:rPr>
        <w:t xml:space="preserve"> органом регистрации прав </w:t>
      </w:r>
      <w:r w:rsidR="00995867">
        <w:rPr>
          <w:sz w:val="28"/>
          <w:szCs w:val="28"/>
        </w:rPr>
        <w:t>был</w:t>
      </w:r>
      <w:r w:rsidR="00D360C7">
        <w:rPr>
          <w:sz w:val="28"/>
          <w:szCs w:val="28"/>
        </w:rPr>
        <w:t>и</w:t>
      </w:r>
      <w:r w:rsidR="00995867">
        <w:rPr>
          <w:sz w:val="28"/>
          <w:szCs w:val="28"/>
        </w:rPr>
        <w:t xml:space="preserve"> </w:t>
      </w:r>
      <w:r w:rsidR="00D360C7">
        <w:rPr>
          <w:sz w:val="28"/>
          <w:szCs w:val="28"/>
        </w:rPr>
        <w:t xml:space="preserve">выявлены и исправлены </w:t>
      </w:r>
      <w:r w:rsidR="00E75F35">
        <w:rPr>
          <w:sz w:val="28"/>
          <w:szCs w:val="28"/>
        </w:rPr>
        <w:t>более 2000</w:t>
      </w:r>
      <w:r w:rsidR="00E75F35" w:rsidRPr="00956690">
        <w:rPr>
          <w:sz w:val="28"/>
          <w:szCs w:val="28"/>
        </w:rPr>
        <w:t xml:space="preserve"> </w:t>
      </w:r>
      <w:r w:rsidR="00E75F35">
        <w:rPr>
          <w:sz w:val="28"/>
          <w:szCs w:val="28"/>
        </w:rPr>
        <w:t>ошибок технических ошибок</w:t>
      </w:r>
      <w:r w:rsidR="00D360C7">
        <w:rPr>
          <w:sz w:val="28"/>
          <w:szCs w:val="28"/>
        </w:rPr>
        <w:t xml:space="preserve"> в </w:t>
      </w:r>
      <w:r w:rsidR="00E75F35">
        <w:rPr>
          <w:sz w:val="28"/>
          <w:szCs w:val="28"/>
        </w:rPr>
        <w:t>сведениях ЕГРН</w:t>
      </w:r>
      <w:r w:rsidR="00D43785" w:rsidRPr="00D43785">
        <w:rPr>
          <w:sz w:val="28"/>
          <w:szCs w:val="28"/>
        </w:rPr>
        <w:t>,</w:t>
      </w:r>
      <w:r w:rsidR="00B07FFC">
        <w:rPr>
          <w:sz w:val="28"/>
          <w:szCs w:val="28"/>
        </w:rPr>
        <w:t xml:space="preserve"> что </w:t>
      </w:r>
      <w:r w:rsidR="00E75F35">
        <w:rPr>
          <w:sz w:val="28"/>
          <w:szCs w:val="28"/>
        </w:rPr>
        <w:t>составляет</w:t>
      </w:r>
      <w:r w:rsidR="00B07FFC">
        <w:rPr>
          <w:sz w:val="28"/>
          <w:szCs w:val="28"/>
        </w:rPr>
        <w:t xml:space="preserve"> 0,23</w:t>
      </w:r>
      <w:r w:rsidR="00B07FFC" w:rsidRPr="00B07FFC">
        <w:rPr>
          <w:sz w:val="28"/>
          <w:szCs w:val="28"/>
        </w:rPr>
        <w:t xml:space="preserve">% </w:t>
      </w:r>
      <w:r w:rsidR="00B07FFC">
        <w:rPr>
          <w:sz w:val="28"/>
          <w:szCs w:val="28"/>
        </w:rPr>
        <w:t xml:space="preserve">от общего количества объектов недвижимости </w:t>
      </w:r>
      <w:r w:rsidR="00E75F35">
        <w:rPr>
          <w:sz w:val="28"/>
          <w:szCs w:val="28"/>
        </w:rPr>
        <w:t>содержащихся в ЕГРН.</w:t>
      </w:r>
    </w:p>
    <w:p w:rsidR="000022DA" w:rsidRDefault="00D360C7" w:rsidP="000022D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технические ошибки выявляются в отношении сведений о площади объектов капитального строительства, о местоположении земельных участков, а также ошибки связанные с переносом сведений из одной информационной системы в другую. Для исправления выявленных ошибок используются документы, находящиеся в распоряжении кадастровой палаты или направляются уточняющие запросы в орган технической инвентаризации или органы местного самоуправления.  </w:t>
      </w:r>
    </w:p>
    <w:p w:rsidR="000022DA" w:rsidRPr="00956690" w:rsidRDefault="00995867" w:rsidP="000022D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0022DA" w:rsidRPr="00956690">
        <w:rPr>
          <w:rFonts w:ascii="Times New Roman" w:hAnsi="Times New Roman" w:cs="Times New Roman"/>
          <w:sz w:val="28"/>
          <w:szCs w:val="28"/>
        </w:rPr>
        <w:t>напоминает, что при обнаружении технической ошибки необходимо обратиться с заявлением о ее исправлении</w:t>
      </w:r>
      <w:r w:rsidR="000022DA">
        <w:rPr>
          <w:rFonts w:ascii="Times New Roman" w:hAnsi="Times New Roman" w:cs="Times New Roman"/>
          <w:sz w:val="28"/>
          <w:szCs w:val="28"/>
        </w:rPr>
        <w:t>.</w:t>
      </w:r>
      <w:r w:rsidR="000022DA" w:rsidRPr="00956690">
        <w:rPr>
          <w:rFonts w:ascii="Times New Roman" w:hAnsi="Times New Roman" w:cs="Times New Roman"/>
          <w:sz w:val="28"/>
          <w:szCs w:val="28"/>
        </w:rPr>
        <w:t xml:space="preserve"> Подать заявление можно в офисах приема и выдачи документов многофункциональных центров, адреса и графики работы которых можно найти на сайте многофункционального центра (</w:t>
      </w:r>
      <w:hyperlink r:id="rId7" w:history="1">
        <w:r w:rsidR="000022DA" w:rsidRPr="009566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http://mfc39.ru/</w:t>
        </w:r>
      </w:hyperlink>
      <w:r w:rsidR="000022DA" w:rsidRPr="00956690">
        <w:rPr>
          <w:rFonts w:ascii="Times New Roman" w:hAnsi="Times New Roman" w:cs="Times New Roman"/>
          <w:sz w:val="28"/>
          <w:szCs w:val="28"/>
        </w:rPr>
        <w:t>).</w:t>
      </w:r>
    </w:p>
    <w:p w:rsidR="00C81760" w:rsidRPr="00453C8A" w:rsidRDefault="00C81760" w:rsidP="00C81760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C81760" w:rsidRPr="00453C8A" w:rsidSect="00725D83">
      <w:headerReference w:type="default" r:id="rId8"/>
      <w:type w:val="continuous"/>
      <w:pgSz w:w="11909" w:h="16834"/>
      <w:pgMar w:top="1134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B3" w:rsidRDefault="000177B3" w:rsidP="00D64B38">
      <w:r>
        <w:separator/>
      </w:r>
    </w:p>
  </w:endnote>
  <w:endnote w:type="continuationSeparator" w:id="1">
    <w:p w:rsidR="000177B3" w:rsidRDefault="000177B3" w:rsidP="00D6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B3" w:rsidRDefault="000177B3" w:rsidP="00D64B38">
      <w:r>
        <w:separator/>
      </w:r>
    </w:p>
  </w:footnote>
  <w:footnote w:type="continuationSeparator" w:id="1">
    <w:p w:rsidR="000177B3" w:rsidRDefault="000177B3" w:rsidP="00D6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B6" w:rsidRPr="00EB5402" w:rsidRDefault="00AF53A4">
    <w:pPr>
      <w:pStyle w:val="ab"/>
      <w:jc w:val="center"/>
      <w:rPr>
        <w:sz w:val="24"/>
        <w:szCs w:val="24"/>
      </w:rPr>
    </w:pPr>
    <w:r w:rsidRPr="00EB5402">
      <w:rPr>
        <w:sz w:val="24"/>
        <w:szCs w:val="24"/>
      </w:rPr>
      <w:fldChar w:fldCharType="begin"/>
    </w:r>
    <w:r w:rsidR="006144B6" w:rsidRPr="00EB5402">
      <w:rPr>
        <w:sz w:val="24"/>
        <w:szCs w:val="24"/>
      </w:rPr>
      <w:instrText xml:space="preserve"> PAGE   \* MERGEFORMAT </w:instrText>
    </w:r>
    <w:r w:rsidRPr="00EB5402">
      <w:rPr>
        <w:sz w:val="24"/>
        <w:szCs w:val="24"/>
      </w:rPr>
      <w:fldChar w:fldCharType="separate"/>
    </w:r>
    <w:r w:rsidR="005D6137">
      <w:rPr>
        <w:noProof/>
        <w:sz w:val="24"/>
        <w:szCs w:val="24"/>
      </w:rPr>
      <w:t>2</w:t>
    </w:r>
    <w:r w:rsidRPr="00EB5402">
      <w:rPr>
        <w:sz w:val="24"/>
        <w:szCs w:val="24"/>
      </w:rPr>
      <w:fldChar w:fldCharType="end"/>
    </w:r>
  </w:p>
  <w:p w:rsidR="006144B6" w:rsidRPr="0052178F" w:rsidRDefault="006144B6" w:rsidP="0052178F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139A1EA2"/>
    <w:multiLevelType w:val="hybridMultilevel"/>
    <w:tmpl w:val="F82A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2568"/>
    <w:multiLevelType w:val="hybridMultilevel"/>
    <w:tmpl w:val="CB60BD8A"/>
    <w:lvl w:ilvl="0" w:tplc="E7261C0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B238B4"/>
    <w:multiLevelType w:val="hybridMultilevel"/>
    <w:tmpl w:val="FC6A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37D3B"/>
    <w:multiLevelType w:val="multilevel"/>
    <w:tmpl w:val="2ED05A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966BB"/>
    <w:multiLevelType w:val="hybridMultilevel"/>
    <w:tmpl w:val="CC243182"/>
    <w:lvl w:ilvl="0" w:tplc="CDF27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22BC"/>
    <w:multiLevelType w:val="hybridMultilevel"/>
    <w:tmpl w:val="A07A01D6"/>
    <w:lvl w:ilvl="0" w:tplc="7E420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787074"/>
    <w:multiLevelType w:val="hybridMultilevel"/>
    <w:tmpl w:val="AD46F758"/>
    <w:lvl w:ilvl="0" w:tplc="CDF27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9500B"/>
    <w:multiLevelType w:val="hybridMultilevel"/>
    <w:tmpl w:val="12BE6758"/>
    <w:lvl w:ilvl="0" w:tplc="7E420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1C3F38"/>
    <w:multiLevelType w:val="hybridMultilevel"/>
    <w:tmpl w:val="F730A220"/>
    <w:lvl w:ilvl="0" w:tplc="7E420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291CB8"/>
    <w:multiLevelType w:val="multilevel"/>
    <w:tmpl w:val="02FCD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cumentProtection w:edit="forms" w:enforcement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E3AEE"/>
    <w:rsid w:val="00000B1C"/>
    <w:rsid w:val="000022DA"/>
    <w:rsid w:val="00003D10"/>
    <w:rsid w:val="000057F4"/>
    <w:rsid w:val="00012D8F"/>
    <w:rsid w:val="0001659D"/>
    <w:rsid w:val="000177B3"/>
    <w:rsid w:val="000178AD"/>
    <w:rsid w:val="00021EBE"/>
    <w:rsid w:val="00022623"/>
    <w:rsid w:val="000245C9"/>
    <w:rsid w:val="0002608F"/>
    <w:rsid w:val="00026693"/>
    <w:rsid w:val="00030FDB"/>
    <w:rsid w:val="00031DBB"/>
    <w:rsid w:val="00045701"/>
    <w:rsid w:val="000469E4"/>
    <w:rsid w:val="00054076"/>
    <w:rsid w:val="0006279D"/>
    <w:rsid w:val="000655DD"/>
    <w:rsid w:val="00067620"/>
    <w:rsid w:val="000737CA"/>
    <w:rsid w:val="000742A5"/>
    <w:rsid w:val="00077366"/>
    <w:rsid w:val="000903F0"/>
    <w:rsid w:val="000923D6"/>
    <w:rsid w:val="00096996"/>
    <w:rsid w:val="00096A38"/>
    <w:rsid w:val="000A32EB"/>
    <w:rsid w:val="000A70E3"/>
    <w:rsid w:val="000B2B5E"/>
    <w:rsid w:val="000C1004"/>
    <w:rsid w:val="000C1100"/>
    <w:rsid w:val="000C31CF"/>
    <w:rsid w:val="000C7772"/>
    <w:rsid w:val="000D253A"/>
    <w:rsid w:val="000E2F79"/>
    <w:rsid w:val="000E7047"/>
    <w:rsid w:val="000F06D6"/>
    <w:rsid w:val="000F217F"/>
    <w:rsid w:val="0010167F"/>
    <w:rsid w:val="001046DA"/>
    <w:rsid w:val="00110784"/>
    <w:rsid w:val="00111533"/>
    <w:rsid w:val="001173F9"/>
    <w:rsid w:val="00120904"/>
    <w:rsid w:val="00122FFF"/>
    <w:rsid w:val="00123006"/>
    <w:rsid w:val="0012453D"/>
    <w:rsid w:val="0013076F"/>
    <w:rsid w:val="001319A8"/>
    <w:rsid w:val="0013600B"/>
    <w:rsid w:val="00137499"/>
    <w:rsid w:val="001375DB"/>
    <w:rsid w:val="00141D16"/>
    <w:rsid w:val="00151079"/>
    <w:rsid w:val="00153100"/>
    <w:rsid w:val="00154CCC"/>
    <w:rsid w:val="00157F0B"/>
    <w:rsid w:val="0016190E"/>
    <w:rsid w:val="001627EF"/>
    <w:rsid w:val="00163ECC"/>
    <w:rsid w:val="001641AB"/>
    <w:rsid w:val="001677FD"/>
    <w:rsid w:val="00177790"/>
    <w:rsid w:val="00182FE1"/>
    <w:rsid w:val="001830F1"/>
    <w:rsid w:val="00185724"/>
    <w:rsid w:val="001A4CBD"/>
    <w:rsid w:val="001A4E27"/>
    <w:rsid w:val="001B0378"/>
    <w:rsid w:val="001B461B"/>
    <w:rsid w:val="001B7CBD"/>
    <w:rsid w:val="001C11A6"/>
    <w:rsid w:val="001C51B7"/>
    <w:rsid w:val="001D2525"/>
    <w:rsid w:val="001D4158"/>
    <w:rsid w:val="001D4370"/>
    <w:rsid w:val="001D4FFB"/>
    <w:rsid w:val="001E14A0"/>
    <w:rsid w:val="001F2231"/>
    <w:rsid w:val="0020385C"/>
    <w:rsid w:val="0020636C"/>
    <w:rsid w:val="00207FB4"/>
    <w:rsid w:val="00210413"/>
    <w:rsid w:val="00210D8D"/>
    <w:rsid w:val="00210FF6"/>
    <w:rsid w:val="00216012"/>
    <w:rsid w:val="002216BB"/>
    <w:rsid w:val="00221B8A"/>
    <w:rsid w:val="00224441"/>
    <w:rsid w:val="00233D17"/>
    <w:rsid w:val="0024371F"/>
    <w:rsid w:val="00246AEB"/>
    <w:rsid w:val="00251097"/>
    <w:rsid w:val="002532DA"/>
    <w:rsid w:val="00255CD4"/>
    <w:rsid w:val="002677AC"/>
    <w:rsid w:val="00274E17"/>
    <w:rsid w:val="00276753"/>
    <w:rsid w:val="00284C9B"/>
    <w:rsid w:val="00287844"/>
    <w:rsid w:val="00296B3E"/>
    <w:rsid w:val="002A72BD"/>
    <w:rsid w:val="002B303B"/>
    <w:rsid w:val="002B532A"/>
    <w:rsid w:val="002B7621"/>
    <w:rsid w:val="002C23B3"/>
    <w:rsid w:val="002C2984"/>
    <w:rsid w:val="002C349F"/>
    <w:rsid w:val="002D3A1C"/>
    <w:rsid w:val="002E36B5"/>
    <w:rsid w:val="002E5BC0"/>
    <w:rsid w:val="002F1EF3"/>
    <w:rsid w:val="002F3596"/>
    <w:rsid w:val="002F3756"/>
    <w:rsid w:val="002F66EA"/>
    <w:rsid w:val="00303F9E"/>
    <w:rsid w:val="0030643A"/>
    <w:rsid w:val="0031146F"/>
    <w:rsid w:val="0031339C"/>
    <w:rsid w:val="003137E1"/>
    <w:rsid w:val="00317434"/>
    <w:rsid w:val="0031743A"/>
    <w:rsid w:val="00322544"/>
    <w:rsid w:val="0032648C"/>
    <w:rsid w:val="00327340"/>
    <w:rsid w:val="003310DA"/>
    <w:rsid w:val="00337B36"/>
    <w:rsid w:val="00342556"/>
    <w:rsid w:val="00342EFF"/>
    <w:rsid w:val="00350B09"/>
    <w:rsid w:val="0035441F"/>
    <w:rsid w:val="00362B0D"/>
    <w:rsid w:val="00365C62"/>
    <w:rsid w:val="00374E84"/>
    <w:rsid w:val="0039286E"/>
    <w:rsid w:val="003977D6"/>
    <w:rsid w:val="003A2002"/>
    <w:rsid w:val="003B02C8"/>
    <w:rsid w:val="003B0C8C"/>
    <w:rsid w:val="003C3E24"/>
    <w:rsid w:val="003C52B3"/>
    <w:rsid w:val="003C58E9"/>
    <w:rsid w:val="003C7E44"/>
    <w:rsid w:val="003E121A"/>
    <w:rsid w:val="003E6F2F"/>
    <w:rsid w:val="003F10E2"/>
    <w:rsid w:val="003F3462"/>
    <w:rsid w:val="003F4E22"/>
    <w:rsid w:val="003F5AD0"/>
    <w:rsid w:val="00400447"/>
    <w:rsid w:val="00404EB2"/>
    <w:rsid w:val="0042500D"/>
    <w:rsid w:val="0044272E"/>
    <w:rsid w:val="004443A3"/>
    <w:rsid w:val="00445CFF"/>
    <w:rsid w:val="0045728C"/>
    <w:rsid w:val="0045761B"/>
    <w:rsid w:val="00465545"/>
    <w:rsid w:val="0046694F"/>
    <w:rsid w:val="00467162"/>
    <w:rsid w:val="0046756E"/>
    <w:rsid w:val="00467CB3"/>
    <w:rsid w:val="004705D8"/>
    <w:rsid w:val="004707CE"/>
    <w:rsid w:val="00473D69"/>
    <w:rsid w:val="00474E13"/>
    <w:rsid w:val="00474EDF"/>
    <w:rsid w:val="004751B6"/>
    <w:rsid w:val="00475CA8"/>
    <w:rsid w:val="0047775E"/>
    <w:rsid w:val="00486AAD"/>
    <w:rsid w:val="004873F3"/>
    <w:rsid w:val="004904A6"/>
    <w:rsid w:val="0049562B"/>
    <w:rsid w:val="004A59A1"/>
    <w:rsid w:val="004A74B1"/>
    <w:rsid w:val="004B3D75"/>
    <w:rsid w:val="004B5B0A"/>
    <w:rsid w:val="004C00EF"/>
    <w:rsid w:val="004C2B7C"/>
    <w:rsid w:val="004C636D"/>
    <w:rsid w:val="004D6F06"/>
    <w:rsid w:val="004D7003"/>
    <w:rsid w:val="004E157A"/>
    <w:rsid w:val="004E3AEE"/>
    <w:rsid w:val="004E4B22"/>
    <w:rsid w:val="004E51F7"/>
    <w:rsid w:val="004F0468"/>
    <w:rsid w:val="004F5E3E"/>
    <w:rsid w:val="00501216"/>
    <w:rsid w:val="00504406"/>
    <w:rsid w:val="00505205"/>
    <w:rsid w:val="00506CA7"/>
    <w:rsid w:val="005120BF"/>
    <w:rsid w:val="005149C1"/>
    <w:rsid w:val="00517900"/>
    <w:rsid w:val="0052178F"/>
    <w:rsid w:val="00522BDD"/>
    <w:rsid w:val="005230F1"/>
    <w:rsid w:val="00530DF3"/>
    <w:rsid w:val="00535874"/>
    <w:rsid w:val="005360C8"/>
    <w:rsid w:val="005419DD"/>
    <w:rsid w:val="00541C1C"/>
    <w:rsid w:val="0054249C"/>
    <w:rsid w:val="00542C92"/>
    <w:rsid w:val="00545B72"/>
    <w:rsid w:val="005475F4"/>
    <w:rsid w:val="0055402E"/>
    <w:rsid w:val="00555D3F"/>
    <w:rsid w:val="00557604"/>
    <w:rsid w:val="00557D24"/>
    <w:rsid w:val="0056422E"/>
    <w:rsid w:val="00565096"/>
    <w:rsid w:val="005669F1"/>
    <w:rsid w:val="00576ED8"/>
    <w:rsid w:val="00584E10"/>
    <w:rsid w:val="005968E9"/>
    <w:rsid w:val="005A0A77"/>
    <w:rsid w:val="005A0B02"/>
    <w:rsid w:val="005B08D0"/>
    <w:rsid w:val="005B21EB"/>
    <w:rsid w:val="005B4863"/>
    <w:rsid w:val="005C0E28"/>
    <w:rsid w:val="005D00C3"/>
    <w:rsid w:val="005D24D9"/>
    <w:rsid w:val="005D3A56"/>
    <w:rsid w:val="005D6137"/>
    <w:rsid w:val="005D7970"/>
    <w:rsid w:val="005E0E15"/>
    <w:rsid w:val="005E14BD"/>
    <w:rsid w:val="005E228D"/>
    <w:rsid w:val="005F47D6"/>
    <w:rsid w:val="00602A61"/>
    <w:rsid w:val="00603548"/>
    <w:rsid w:val="00604320"/>
    <w:rsid w:val="00613DC2"/>
    <w:rsid w:val="006144B6"/>
    <w:rsid w:val="00627CAB"/>
    <w:rsid w:val="00632905"/>
    <w:rsid w:val="006337DE"/>
    <w:rsid w:val="00637916"/>
    <w:rsid w:val="00646086"/>
    <w:rsid w:val="006504F0"/>
    <w:rsid w:val="00653059"/>
    <w:rsid w:val="00655458"/>
    <w:rsid w:val="00660369"/>
    <w:rsid w:val="00660A7C"/>
    <w:rsid w:val="00661AD8"/>
    <w:rsid w:val="00662F43"/>
    <w:rsid w:val="00665146"/>
    <w:rsid w:val="00666893"/>
    <w:rsid w:val="006700EF"/>
    <w:rsid w:val="00673EAA"/>
    <w:rsid w:val="0068015D"/>
    <w:rsid w:val="00682AD4"/>
    <w:rsid w:val="00683475"/>
    <w:rsid w:val="00683D32"/>
    <w:rsid w:val="00687836"/>
    <w:rsid w:val="006A4F62"/>
    <w:rsid w:val="006A7ACB"/>
    <w:rsid w:val="006B11AF"/>
    <w:rsid w:val="006B12C0"/>
    <w:rsid w:val="006B137E"/>
    <w:rsid w:val="006B14A8"/>
    <w:rsid w:val="006C4304"/>
    <w:rsid w:val="006C6009"/>
    <w:rsid w:val="006C77B7"/>
    <w:rsid w:val="006E047E"/>
    <w:rsid w:val="006E1155"/>
    <w:rsid w:val="006E4BF9"/>
    <w:rsid w:val="006E6839"/>
    <w:rsid w:val="006F11E0"/>
    <w:rsid w:val="006F2D87"/>
    <w:rsid w:val="00702D63"/>
    <w:rsid w:val="007116B8"/>
    <w:rsid w:val="00713293"/>
    <w:rsid w:val="00715D5A"/>
    <w:rsid w:val="00716769"/>
    <w:rsid w:val="0072251D"/>
    <w:rsid w:val="00722F4F"/>
    <w:rsid w:val="00725D83"/>
    <w:rsid w:val="00725E38"/>
    <w:rsid w:val="00727A0A"/>
    <w:rsid w:val="007328E0"/>
    <w:rsid w:val="00740294"/>
    <w:rsid w:val="00741640"/>
    <w:rsid w:val="00746346"/>
    <w:rsid w:val="00753961"/>
    <w:rsid w:val="00756E92"/>
    <w:rsid w:val="00764D5E"/>
    <w:rsid w:val="00765852"/>
    <w:rsid w:val="00766388"/>
    <w:rsid w:val="007676FF"/>
    <w:rsid w:val="007711DA"/>
    <w:rsid w:val="00777EF6"/>
    <w:rsid w:val="0079626E"/>
    <w:rsid w:val="00797D0A"/>
    <w:rsid w:val="007A1935"/>
    <w:rsid w:val="007A739A"/>
    <w:rsid w:val="007B16B7"/>
    <w:rsid w:val="007C09CB"/>
    <w:rsid w:val="007D0E30"/>
    <w:rsid w:val="007E133B"/>
    <w:rsid w:val="007E2B6C"/>
    <w:rsid w:val="007E33A9"/>
    <w:rsid w:val="007E3BD5"/>
    <w:rsid w:val="007E4C4A"/>
    <w:rsid w:val="007E630E"/>
    <w:rsid w:val="00806FDE"/>
    <w:rsid w:val="008171A3"/>
    <w:rsid w:val="00820759"/>
    <w:rsid w:val="008221A1"/>
    <w:rsid w:val="00836D3E"/>
    <w:rsid w:val="00851C2D"/>
    <w:rsid w:val="008633F6"/>
    <w:rsid w:val="00866B6D"/>
    <w:rsid w:val="00871873"/>
    <w:rsid w:val="008747FA"/>
    <w:rsid w:val="008811F6"/>
    <w:rsid w:val="00881C68"/>
    <w:rsid w:val="0088318E"/>
    <w:rsid w:val="008A1383"/>
    <w:rsid w:val="008A1D9D"/>
    <w:rsid w:val="008A5155"/>
    <w:rsid w:val="008A5418"/>
    <w:rsid w:val="008A5EC2"/>
    <w:rsid w:val="008A6CE3"/>
    <w:rsid w:val="008C0344"/>
    <w:rsid w:val="008C0817"/>
    <w:rsid w:val="008C2E7F"/>
    <w:rsid w:val="008C37A8"/>
    <w:rsid w:val="008C4C9A"/>
    <w:rsid w:val="008C73F6"/>
    <w:rsid w:val="008D05E6"/>
    <w:rsid w:val="008D06CA"/>
    <w:rsid w:val="008D78B2"/>
    <w:rsid w:val="008F4CF2"/>
    <w:rsid w:val="008F4EC0"/>
    <w:rsid w:val="008F676B"/>
    <w:rsid w:val="0090057F"/>
    <w:rsid w:val="0090173E"/>
    <w:rsid w:val="0091349A"/>
    <w:rsid w:val="009245E9"/>
    <w:rsid w:val="00932702"/>
    <w:rsid w:val="00936851"/>
    <w:rsid w:val="00940982"/>
    <w:rsid w:val="00943BAC"/>
    <w:rsid w:val="00950CD2"/>
    <w:rsid w:val="009635F1"/>
    <w:rsid w:val="00964FC6"/>
    <w:rsid w:val="009657F1"/>
    <w:rsid w:val="0097385F"/>
    <w:rsid w:val="0098387C"/>
    <w:rsid w:val="00983EE8"/>
    <w:rsid w:val="009925B7"/>
    <w:rsid w:val="009956FD"/>
    <w:rsid w:val="00995867"/>
    <w:rsid w:val="0099705B"/>
    <w:rsid w:val="009A2211"/>
    <w:rsid w:val="009A27B4"/>
    <w:rsid w:val="009A3686"/>
    <w:rsid w:val="009A5371"/>
    <w:rsid w:val="009A586F"/>
    <w:rsid w:val="009B1821"/>
    <w:rsid w:val="009B26AA"/>
    <w:rsid w:val="009B275D"/>
    <w:rsid w:val="009C2E4B"/>
    <w:rsid w:val="009C7628"/>
    <w:rsid w:val="009D0759"/>
    <w:rsid w:val="009D3966"/>
    <w:rsid w:val="009D74B8"/>
    <w:rsid w:val="009D7E4B"/>
    <w:rsid w:val="009E27AD"/>
    <w:rsid w:val="009E335F"/>
    <w:rsid w:val="009E71C1"/>
    <w:rsid w:val="009F4AC9"/>
    <w:rsid w:val="00A00273"/>
    <w:rsid w:val="00A029B7"/>
    <w:rsid w:val="00A160CC"/>
    <w:rsid w:val="00A21984"/>
    <w:rsid w:val="00A330B4"/>
    <w:rsid w:val="00A33656"/>
    <w:rsid w:val="00A3422B"/>
    <w:rsid w:val="00A37815"/>
    <w:rsid w:val="00A5277D"/>
    <w:rsid w:val="00A534A6"/>
    <w:rsid w:val="00A704D1"/>
    <w:rsid w:val="00A71A69"/>
    <w:rsid w:val="00A73B72"/>
    <w:rsid w:val="00A74078"/>
    <w:rsid w:val="00A81DA4"/>
    <w:rsid w:val="00A85A62"/>
    <w:rsid w:val="00A91C4A"/>
    <w:rsid w:val="00A96E77"/>
    <w:rsid w:val="00AA119C"/>
    <w:rsid w:val="00AA491C"/>
    <w:rsid w:val="00AB523F"/>
    <w:rsid w:val="00AC2A07"/>
    <w:rsid w:val="00AC622D"/>
    <w:rsid w:val="00AC63B4"/>
    <w:rsid w:val="00AC67CA"/>
    <w:rsid w:val="00AC72FA"/>
    <w:rsid w:val="00AD3C3D"/>
    <w:rsid w:val="00AD645F"/>
    <w:rsid w:val="00AE2A92"/>
    <w:rsid w:val="00AF0280"/>
    <w:rsid w:val="00AF53A4"/>
    <w:rsid w:val="00AF7629"/>
    <w:rsid w:val="00AF7E99"/>
    <w:rsid w:val="00B02A6D"/>
    <w:rsid w:val="00B04D20"/>
    <w:rsid w:val="00B05CB7"/>
    <w:rsid w:val="00B0782A"/>
    <w:rsid w:val="00B07FFC"/>
    <w:rsid w:val="00B14A6E"/>
    <w:rsid w:val="00B154A3"/>
    <w:rsid w:val="00B16601"/>
    <w:rsid w:val="00B22D26"/>
    <w:rsid w:val="00B24246"/>
    <w:rsid w:val="00B25CF8"/>
    <w:rsid w:val="00B31B9B"/>
    <w:rsid w:val="00B33764"/>
    <w:rsid w:val="00B359BD"/>
    <w:rsid w:val="00B629E8"/>
    <w:rsid w:val="00B64706"/>
    <w:rsid w:val="00B66BD0"/>
    <w:rsid w:val="00B67883"/>
    <w:rsid w:val="00B67F75"/>
    <w:rsid w:val="00B70374"/>
    <w:rsid w:val="00B77669"/>
    <w:rsid w:val="00B77CAE"/>
    <w:rsid w:val="00B908E6"/>
    <w:rsid w:val="00B97849"/>
    <w:rsid w:val="00BA10D2"/>
    <w:rsid w:val="00BA6517"/>
    <w:rsid w:val="00BB13BF"/>
    <w:rsid w:val="00BB35A3"/>
    <w:rsid w:val="00BB3830"/>
    <w:rsid w:val="00BC58C2"/>
    <w:rsid w:val="00BD1A1B"/>
    <w:rsid w:val="00BD3EFA"/>
    <w:rsid w:val="00BD3F7A"/>
    <w:rsid w:val="00BD503E"/>
    <w:rsid w:val="00BE7517"/>
    <w:rsid w:val="00C0217C"/>
    <w:rsid w:val="00C06B40"/>
    <w:rsid w:val="00C07B7E"/>
    <w:rsid w:val="00C13FDD"/>
    <w:rsid w:val="00C14DF7"/>
    <w:rsid w:val="00C163E5"/>
    <w:rsid w:val="00C17709"/>
    <w:rsid w:val="00C21B5A"/>
    <w:rsid w:val="00C27F62"/>
    <w:rsid w:val="00C31741"/>
    <w:rsid w:val="00C32834"/>
    <w:rsid w:val="00C433F8"/>
    <w:rsid w:val="00C445C3"/>
    <w:rsid w:val="00C45231"/>
    <w:rsid w:val="00C467E2"/>
    <w:rsid w:val="00C50BE2"/>
    <w:rsid w:val="00C57ABD"/>
    <w:rsid w:val="00C6117F"/>
    <w:rsid w:val="00C64510"/>
    <w:rsid w:val="00C71E7E"/>
    <w:rsid w:val="00C72FDC"/>
    <w:rsid w:val="00C81760"/>
    <w:rsid w:val="00C906C5"/>
    <w:rsid w:val="00C9247E"/>
    <w:rsid w:val="00C93E96"/>
    <w:rsid w:val="00CA1AD8"/>
    <w:rsid w:val="00CB3114"/>
    <w:rsid w:val="00CB497B"/>
    <w:rsid w:val="00CB7461"/>
    <w:rsid w:val="00CC081D"/>
    <w:rsid w:val="00CC20F5"/>
    <w:rsid w:val="00CC641E"/>
    <w:rsid w:val="00CC7AAA"/>
    <w:rsid w:val="00CD3954"/>
    <w:rsid w:val="00CD688B"/>
    <w:rsid w:val="00CE17DC"/>
    <w:rsid w:val="00CE1F46"/>
    <w:rsid w:val="00CE22AE"/>
    <w:rsid w:val="00CE5AFA"/>
    <w:rsid w:val="00CF02C8"/>
    <w:rsid w:val="00CF32A7"/>
    <w:rsid w:val="00D0064A"/>
    <w:rsid w:val="00D01691"/>
    <w:rsid w:val="00D1018D"/>
    <w:rsid w:val="00D10F0E"/>
    <w:rsid w:val="00D13C20"/>
    <w:rsid w:val="00D3021F"/>
    <w:rsid w:val="00D360C7"/>
    <w:rsid w:val="00D4080A"/>
    <w:rsid w:val="00D42434"/>
    <w:rsid w:val="00D43785"/>
    <w:rsid w:val="00D442BA"/>
    <w:rsid w:val="00D4685B"/>
    <w:rsid w:val="00D614B8"/>
    <w:rsid w:val="00D6161D"/>
    <w:rsid w:val="00D64B38"/>
    <w:rsid w:val="00D64FE8"/>
    <w:rsid w:val="00D709B6"/>
    <w:rsid w:val="00D71648"/>
    <w:rsid w:val="00D75CAF"/>
    <w:rsid w:val="00D8067B"/>
    <w:rsid w:val="00D8400C"/>
    <w:rsid w:val="00D845C0"/>
    <w:rsid w:val="00D93079"/>
    <w:rsid w:val="00D94C1E"/>
    <w:rsid w:val="00D968E6"/>
    <w:rsid w:val="00DB1284"/>
    <w:rsid w:val="00DB2881"/>
    <w:rsid w:val="00DC711F"/>
    <w:rsid w:val="00DD6CC7"/>
    <w:rsid w:val="00DD7DCD"/>
    <w:rsid w:val="00DE16CF"/>
    <w:rsid w:val="00DF0016"/>
    <w:rsid w:val="00DF0292"/>
    <w:rsid w:val="00DF1266"/>
    <w:rsid w:val="00DF64B3"/>
    <w:rsid w:val="00E04E98"/>
    <w:rsid w:val="00E06140"/>
    <w:rsid w:val="00E15399"/>
    <w:rsid w:val="00E20BAC"/>
    <w:rsid w:val="00E21166"/>
    <w:rsid w:val="00E21B41"/>
    <w:rsid w:val="00E2609E"/>
    <w:rsid w:val="00E30A85"/>
    <w:rsid w:val="00E32C76"/>
    <w:rsid w:val="00E35103"/>
    <w:rsid w:val="00E3731F"/>
    <w:rsid w:val="00E4365D"/>
    <w:rsid w:val="00E45DBF"/>
    <w:rsid w:val="00E5255E"/>
    <w:rsid w:val="00E543CE"/>
    <w:rsid w:val="00E604E7"/>
    <w:rsid w:val="00E6073E"/>
    <w:rsid w:val="00E65ADA"/>
    <w:rsid w:val="00E75F35"/>
    <w:rsid w:val="00E75F78"/>
    <w:rsid w:val="00E760CA"/>
    <w:rsid w:val="00E8172A"/>
    <w:rsid w:val="00E826E8"/>
    <w:rsid w:val="00E83807"/>
    <w:rsid w:val="00E87026"/>
    <w:rsid w:val="00EB5402"/>
    <w:rsid w:val="00EB55B6"/>
    <w:rsid w:val="00EB666D"/>
    <w:rsid w:val="00EC24D5"/>
    <w:rsid w:val="00EC35D9"/>
    <w:rsid w:val="00EC5F8C"/>
    <w:rsid w:val="00ED483B"/>
    <w:rsid w:val="00EE187E"/>
    <w:rsid w:val="00EE1D18"/>
    <w:rsid w:val="00EE3FF2"/>
    <w:rsid w:val="00EE791C"/>
    <w:rsid w:val="00EF0210"/>
    <w:rsid w:val="00EF1A1E"/>
    <w:rsid w:val="00EF5621"/>
    <w:rsid w:val="00F03AFF"/>
    <w:rsid w:val="00F0552B"/>
    <w:rsid w:val="00F062FA"/>
    <w:rsid w:val="00F06534"/>
    <w:rsid w:val="00F13B1D"/>
    <w:rsid w:val="00F20982"/>
    <w:rsid w:val="00F21B8A"/>
    <w:rsid w:val="00F21BF5"/>
    <w:rsid w:val="00F2315D"/>
    <w:rsid w:val="00F25281"/>
    <w:rsid w:val="00F311FB"/>
    <w:rsid w:val="00F31CAB"/>
    <w:rsid w:val="00F31F6E"/>
    <w:rsid w:val="00F35146"/>
    <w:rsid w:val="00F351B3"/>
    <w:rsid w:val="00F46D45"/>
    <w:rsid w:val="00F47527"/>
    <w:rsid w:val="00F51313"/>
    <w:rsid w:val="00F51322"/>
    <w:rsid w:val="00F54051"/>
    <w:rsid w:val="00F54916"/>
    <w:rsid w:val="00F63566"/>
    <w:rsid w:val="00F71678"/>
    <w:rsid w:val="00F7513D"/>
    <w:rsid w:val="00F91F60"/>
    <w:rsid w:val="00FB58CE"/>
    <w:rsid w:val="00FB65CB"/>
    <w:rsid w:val="00FC26E0"/>
    <w:rsid w:val="00FC2EB9"/>
    <w:rsid w:val="00FD3117"/>
    <w:rsid w:val="00FD3BFF"/>
    <w:rsid w:val="00FD73FC"/>
    <w:rsid w:val="00FD7538"/>
    <w:rsid w:val="00FE3F2F"/>
    <w:rsid w:val="00FE5DA6"/>
    <w:rsid w:val="00FF0F67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13DC2"/>
    <w:pPr>
      <w:keepNext/>
      <w:widowControl/>
      <w:autoSpaceDE/>
      <w:autoSpaceDN/>
      <w:adjustRightInd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72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67883"/>
    <w:rPr>
      <w:color w:val="808080"/>
    </w:rPr>
  </w:style>
  <w:style w:type="character" w:customStyle="1" w:styleId="10">
    <w:name w:val="Заголовок 1 Знак"/>
    <w:basedOn w:val="a0"/>
    <w:link w:val="1"/>
    <w:rsid w:val="00613DC2"/>
    <w:rPr>
      <w:rFonts w:ascii="Times New Roman" w:hAnsi="Times New Roman"/>
      <w:caps/>
      <w:sz w:val="24"/>
    </w:rPr>
  </w:style>
  <w:style w:type="character" w:styleId="a7">
    <w:name w:val="Hyperlink"/>
    <w:basedOn w:val="a0"/>
    <w:rsid w:val="00613DC2"/>
    <w:rPr>
      <w:color w:val="223675"/>
      <w:u w:val="single"/>
    </w:rPr>
  </w:style>
  <w:style w:type="paragraph" w:styleId="a8">
    <w:name w:val="caption"/>
    <w:basedOn w:val="a"/>
    <w:next w:val="a"/>
    <w:qFormat/>
    <w:rsid w:val="00613DC2"/>
    <w:pPr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4C0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67620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67620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542C92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542C92"/>
    <w:rPr>
      <w:rFonts w:ascii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D64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4B38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2A72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basedOn w:val="a0"/>
    <w:uiPriority w:val="22"/>
    <w:qFormat/>
    <w:rsid w:val="000C1100"/>
    <w:rPr>
      <w:b/>
      <w:bCs/>
    </w:rPr>
  </w:style>
  <w:style w:type="paragraph" w:styleId="af0">
    <w:name w:val="Normal (Web)"/>
    <w:basedOn w:val="a"/>
    <w:uiPriority w:val="99"/>
    <w:unhideWhenUsed/>
    <w:rsid w:val="0063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15D5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0022DA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0022D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13DC2"/>
    <w:pPr>
      <w:keepNext/>
      <w:widowControl/>
      <w:autoSpaceDE/>
      <w:autoSpaceDN/>
      <w:adjustRightInd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72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67883"/>
    <w:rPr>
      <w:color w:val="808080"/>
    </w:rPr>
  </w:style>
  <w:style w:type="character" w:customStyle="1" w:styleId="10">
    <w:name w:val="Заголовок 1 Знак"/>
    <w:basedOn w:val="a0"/>
    <w:link w:val="1"/>
    <w:rsid w:val="00613DC2"/>
    <w:rPr>
      <w:rFonts w:ascii="Times New Roman" w:hAnsi="Times New Roman"/>
      <w:caps/>
      <w:sz w:val="24"/>
    </w:rPr>
  </w:style>
  <w:style w:type="character" w:styleId="a7">
    <w:name w:val="Hyperlink"/>
    <w:basedOn w:val="a0"/>
    <w:rsid w:val="00613DC2"/>
    <w:rPr>
      <w:color w:val="223675"/>
      <w:u w:val="single"/>
    </w:rPr>
  </w:style>
  <w:style w:type="paragraph" w:styleId="a8">
    <w:name w:val="caption"/>
    <w:basedOn w:val="a"/>
    <w:next w:val="a"/>
    <w:qFormat/>
    <w:rsid w:val="00613DC2"/>
    <w:pPr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4C0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67620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67620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542C92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542C92"/>
    <w:rPr>
      <w:rFonts w:ascii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D64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4B38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2A72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Strong"/>
    <w:basedOn w:val="a0"/>
    <w:uiPriority w:val="22"/>
    <w:qFormat/>
    <w:rsid w:val="000C1100"/>
    <w:rPr>
      <w:b/>
      <w:bCs/>
    </w:rPr>
  </w:style>
  <w:style w:type="paragraph" w:styleId="af0">
    <w:name w:val="Normal (Web)"/>
    <w:basedOn w:val="a"/>
    <w:uiPriority w:val="99"/>
    <w:unhideWhenUsed/>
    <w:rsid w:val="0063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15D5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fc39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91;&#1083;&#1077;&#1087;&#1080;&#1085;&#1072;_&#1045;&#1040;\&#1056;&#1072;&#1073;&#1086;&#1095;&#1080;&#1081;%20&#1089;&#1090;&#1086;&#1083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Шулепина_ЕА</dc:creator>
  <cp:lastModifiedBy>m.grigoryan</cp:lastModifiedBy>
  <cp:revision>2</cp:revision>
  <cp:lastPrinted>2019-01-18T14:04:00Z</cp:lastPrinted>
  <dcterms:created xsi:type="dcterms:W3CDTF">2019-01-29T14:26:00Z</dcterms:created>
  <dcterms:modified xsi:type="dcterms:W3CDTF">2019-01-29T14:26:00Z</dcterms:modified>
</cp:coreProperties>
</file>