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РОССИЙСКАЯ  ФЕДЕРАЦИЯ</w:t>
      </w:r>
    </w:p>
    <w:p w:rsidR="006276F3" w:rsidRPr="006276F3" w:rsidRDefault="006276F3" w:rsidP="00423BF1">
      <w:pPr>
        <w:ind w:left="426" w:right="-113" w:firstLine="396"/>
        <w:rPr>
          <w:rFonts w:ascii="Times New Roman" w:hAnsi="Times New Roman"/>
          <w:b/>
          <w:sz w:val="27"/>
          <w:szCs w:val="27"/>
        </w:rPr>
      </w:pP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АДМИНИСТРАЦИЯ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423BF1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>«ЗЕЛЕНОГРАДСКИЙ МУНИЦИПАЛЬНЫЙ  ОКРУГ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6276F3">
        <w:rPr>
          <w:rFonts w:ascii="Times New Roman" w:hAnsi="Times New Roman"/>
          <w:b/>
          <w:sz w:val="27"/>
          <w:szCs w:val="27"/>
        </w:rPr>
        <w:t xml:space="preserve"> КАЛИНИНГРАДСКОЙ ОБЛАСТИ»</w:t>
      </w:r>
    </w:p>
    <w:p w:rsidR="006276F3" w:rsidRPr="006276F3" w:rsidRDefault="006276F3" w:rsidP="006276F3">
      <w:pPr>
        <w:ind w:left="113" w:right="-113" w:firstLine="709"/>
        <w:rPr>
          <w:rFonts w:ascii="Times New Roman" w:hAnsi="Times New Roman"/>
          <w:sz w:val="27"/>
          <w:szCs w:val="27"/>
        </w:rPr>
      </w:pPr>
    </w:p>
    <w:p w:rsidR="006276F3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b/>
          <w:sz w:val="27"/>
          <w:szCs w:val="27"/>
        </w:rPr>
      </w:pPr>
      <w:r w:rsidRPr="00423BF1">
        <w:rPr>
          <w:rFonts w:ascii="Times New Roman" w:hAnsi="Times New Roman"/>
          <w:b/>
          <w:sz w:val="27"/>
          <w:szCs w:val="27"/>
        </w:rPr>
        <w:t>ПОСТАНОВЛЕНИЕ</w:t>
      </w:r>
    </w:p>
    <w:p w:rsidR="006276F3" w:rsidRPr="006276F3" w:rsidRDefault="006276F3" w:rsidP="006276F3">
      <w:pPr>
        <w:ind w:left="113" w:right="-113" w:firstLine="709"/>
        <w:jc w:val="center"/>
        <w:rPr>
          <w:rFonts w:ascii="Times New Roman" w:hAnsi="Times New Roman"/>
          <w:sz w:val="27"/>
          <w:szCs w:val="27"/>
        </w:rPr>
      </w:pPr>
    </w:p>
    <w:p w:rsidR="006276F3" w:rsidRPr="00423BF1" w:rsidRDefault="00B929DA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</w:t>
      </w:r>
      <w:r w:rsidR="00917AE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917AE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2023</w:t>
      </w:r>
      <w:r w:rsidR="00423BF1" w:rsidRPr="00423BF1">
        <w:rPr>
          <w:rFonts w:ascii="Times New Roman" w:hAnsi="Times New Roman"/>
          <w:sz w:val="28"/>
          <w:szCs w:val="28"/>
        </w:rPr>
        <w:t xml:space="preserve"> г.</w:t>
      </w:r>
      <w:r w:rsidR="006276F3" w:rsidRPr="00423BF1">
        <w:rPr>
          <w:rFonts w:ascii="Times New Roman" w:hAnsi="Times New Roman"/>
          <w:sz w:val="28"/>
          <w:szCs w:val="28"/>
        </w:rPr>
        <w:t xml:space="preserve">  № </w:t>
      </w:r>
      <w:r w:rsidR="00917AEE">
        <w:rPr>
          <w:rFonts w:ascii="Times New Roman" w:hAnsi="Times New Roman"/>
          <w:sz w:val="28"/>
          <w:szCs w:val="28"/>
        </w:rPr>
        <w:t>510</w:t>
      </w:r>
    </w:p>
    <w:p w:rsidR="00360202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 xml:space="preserve">г. Зеленоградск </w:t>
      </w:r>
    </w:p>
    <w:p w:rsidR="006276F3" w:rsidRPr="00423BF1" w:rsidRDefault="006276F3" w:rsidP="006276F3">
      <w:pPr>
        <w:ind w:left="113" w:right="-113" w:firstLine="709"/>
        <w:jc w:val="center"/>
        <w:rPr>
          <w:rFonts w:ascii="Times New Roman" w:hAnsi="Times New Roman"/>
          <w:sz w:val="28"/>
          <w:szCs w:val="28"/>
        </w:rPr>
      </w:pPr>
    </w:p>
    <w:p w:rsidR="009A6296" w:rsidRPr="00423BF1" w:rsidRDefault="009A6296" w:rsidP="009A6296">
      <w:pPr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3BF1">
        <w:rPr>
          <w:rFonts w:ascii="Times New Roman" w:hAnsi="Times New Roman"/>
          <w:b/>
          <w:color w:val="000000"/>
          <w:sz w:val="28"/>
          <w:szCs w:val="28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</w:t>
      </w:r>
      <w:r w:rsidR="001A2D77" w:rsidRPr="00423BF1">
        <w:rPr>
          <w:rFonts w:ascii="Times New Roman" w:hAnsi="Times New Roman"/>
          <w:b/>
          <w:color w:val="000000"/>
          <w:sz w:val="28"/>
          <w:szCs w:val="28"/>
        </w:rPr>
        <w:t>ого питания на территории  Зеленоградского муниципального округа</w:t>
      </w:r>
    </w:p>
    <w:p w:rsidR="009A6296" w:rsidRPr="00423BF1" w:rsidRDefault="009A6296" w:rsidP="0021696B">
      <w:pPr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034451" w:rsidRPr="00423BF1" w:rsidRDefault="007B3D50" w:rsidP="0021696B">
      <w:pPr>
        <w:ind w:right="-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3B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="00034451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696B" w:rsidRPr="00423BF1">
        <w:rPr>
          <w:rFonts w:ascii="Times New Roman" w:hAnsi="Times New Roman"/>
          <w:color w:val="000000"/>
          <w:sz w:val="28"/>
          <w:szCs w:val="28"/>
        </w:rPr>
        <w:t xml:space="preserve"> от 23.12.2020 </w:t>
      </w:r>
      <w:r w:rsidR="007D0119" w:rsidRPr="007D0119">
        <w:rPr>
          <w:rFonts w:ascii="Times New Roman" w:hAnsi="Times New Roman"/>
          <w:color w:val="000000"/>
          <w:sz w:val="28"/>
          <w:szCs w:val="28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="007D0119" w:rsidRPr="007D011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при оказании услуг общественного питания»,  администрация </w:t>
      </w:r>
      <w:proofErr w:type="gramStart"/>
      <w:r w:rsidR="007D0119" w:rsidRPr="007D011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D0119" w:rsidRPr="007D0119">
        <w:rPr>
          <w:rFonts w:ascii="Times New Roman" w:hAnsi="Times New Roman"/>
          <w:b/>
          <w:color w:val="000000"/>
          <w:sz w:val="28"/>
          <w:szCs w:val="28"/>
        </w:rPr>
        <w:t xml:space="preserve"> о с т а н  о в л я е т:</w:t>
      </w:r>
    </w:p>
    <w:p w:rsidR="00AD5A89" w:rsidRPr="00423BF1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A22AAB" w:rsidRPr="00423BF1" w:rsidRDefault="00A218F3" w:rsidP="00DF73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1.</w:t>
      </w:r>
      <w:r w:rsidRPr="00423BF1">
        <w:rPr>
          <w:rFonts w:ascii="Times New Roman" w:hAnsi="Times New Roman"/>
          <w:sz w:val="28"/>
          <w:szCs w:val="28"/>
        </w:rPr>
        <w:tab/>
      </w:r>
      <w:r w:rsidR="0021696B" w:rsidRPr="00423BF1">
        <w:rPr>
          <w:rFonts w:ascii="Times New Roman" w:hAnsi="Times New Roman"/>
          <w:sz w:val="28"/>
          <w:szCs w:val="28"/>
        </w:rPr>
        <w:t>Утвердить порядок</w:t>
      </w:r>
      <w:r w:rsidR="009A6296" w:rsidRPr="00423BF1">
        <w:rPr>
          <w:sz w:val="28"/>
          <w:szCs w:val="28"/>
        </w:rPr>
        <w:t xml:space="preserve"> </w:t>
      </w:r>
      <w:r w:rsidR="009A6296" w:rsidRPr="00423BF1">
        <w:rPr>
          <w:rFonts w:ascii="Times New Roman" w:hAnsi="Times New Roman"/>
          <w:sz w:val="28"/>
          <w:szCs w:val="28"/>
        </w:rPr>
        <w:t>определения границ прилегающих территорий,</w:t>
      </w:r>
      <w:r w:rsidR="0057543A" w:rsidRPr="00423BF1">
        <w:rPr>
          <w:rFonts w:ascii="Times New Roman" w:hAnsi="Times New Roman"/>
          <w:sz w:val="28"/>
          <w:szCs w:val="28"/>
        </w:rPr>
        <w:t xml:space="preserve"> </w:t>
      </w:r>
      <w:r w:rsidR="0021696B" w:rsidRPr="00423BF1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 w:rsidRPr="00423BF1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="0021696B" w:rsidRPr="00423BF1">
        <w:rPr>
          <w:rFonts w:ascii="Times New Roman" w:hAnsi="Times New Roman"/>
          <w:sz w:val="28"/>
          <w:szCs w:val="28"/>
        </w:rPr>
        <w:t xml:space="preserve">, </w:t>
      </w:r>
      <w:r w:rsidR="0057543A" w:rsidRPr="00423BF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A22AAB" w:rsidRPr="00423BF1" w:rsidRDefault="00E76453" w:rsidP="00DF73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2</w:t>
      </w:r>
      <w:r w:rsidR="00DB0629" w:rsidRPr="00423BF1">
        <w:rPr>
          <w:rFonts w:ascii="Times New Roman" w:hAnsi="Times New Roman"/>
          <w:color w:val="000000"/>
          <w:sz w:val="28"/>
          <w:szCs w:val="28"/>
        </w:rPr>
        <w:t>.</w:t>
      </w:r>
      <w:r w:rsidR="00A218F3" w:rsidRPr="00423BF1">
        <w:rPr>
          <w:rFonts w:ascii="Times New Roman" w:hAnsi="Times New Roman"/>
          <w:color w:val="000000"/>
          <w:sz w:val="28"/>
          <w:szCs w:val="28"/>
        </w:rPr>
        <w:tab/>
      </w:r>
      <w:r w:rsidR="00A22AAB" w:rsidRPr="00423BF1">
        <w:rPr>
          <w:rFonts w:ascii="Times New Roman" w:hAnsi="Times New Roman"/>
          <w:color w:val="000000"/>
          <w:sz w:val="28"/>
          <w:szCs w:val="28"/>
        </w:rPr>
        <w:t>Установить границы прилегающих территорий организаций</w:t>
      </w:r>
      <w:r w:rsidR="00E06E37" w:rsidRPr="00423BF1">
        <w:rPr>
          <w:rFonts w:ascii="Times New Roman" w:hAnsi="Times New Roman"/>
          <w:color w:val="000000"/>
          <w:sz w:val="28"/>
          <w:szCs w:val="28"/>
        </w:rPr>
        <w:t xml:space="preserve"> и (или) объектов,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7543A" w:rsidRPr="00423BF1">
        <w:rPr>
          <w:rFonts w:ascii="Times New Roman" w:hAnsi="Times New Roman"/>
          <w:color w:val="000000"/>
          <w:sz w:val="28"/>
          <w:szCs w:val="28"/>
        </w:rPr>
        <w:t>,</w:t>
      </w:r>
      <w:r w:rsidR="007B3D50" w:rsidRPr="00423BF1">
        <w:rPr>
          <w:rFonts w:ascii="Times New Roman" w:hAnsi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61021" w:rsidRPr="00423BF1" w:rsidRDefault="00034B89" w:rsidP="00A22AA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3</w:t>
      </w:r>
      <w:r w:rsidR="00861021" w:rsidRPr="00423B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7368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color w:val="000000"/>
          <w:sz w:val="28"/>
          <w:szCs w:val="28"/>
        </w:rPr>
        <w:t xml:space="preserve">Управлению делами администрации (О.В. </w:t>
      </w:r>
      <w:proofErr w:type="spellStart"/>
      <w:r w:rsidR="00861021" w:rsidRPr="00423BF1">
        <w:rPr>
          <w:rFonts w:ascii="Times New Roman" w:hAnsi="Times New Roman"/>
          <w:color w:val="000000"/>
          <w:sz w:val="28"/>
          <w:szCs w:val="28"/>
        </w:rPr>
        <w:t>Халабуда</w:t>
      </w:r>
      <w:proofErr w:type="spellEnd"/>
      <w:r w:rsidR="00861021" w:rsidRPr="00423BF1">
        <w:rPr>
          <w:rFonts w:ascii="Times New Roman" w:hAnsi="Times New Roman"/>
          <w:color w:val="00000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BC0262" w:rsidRPr="00423BF1" w:rsidRDefault="00034B89" w:rsidP="00DF7368">
      <w:pPr>
        <w:tabs>
          <w:tab w:val="left" w:pos="1134"/>
          <w:tab w:val="left" w:pos="1418"/>
          <w:tab w:val="left" w:pos="241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>4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.     </w:t>
      </w:r>
      <w:r w:rsidR="00F806DA" w:rsidRPr="00423BF1">
        <w:rPr>
          <w:rFonts w:ascii="Times New Roman" w:hAnsi="Times New Roman"/>
          <w:color w:val="000000"/>
          <w:sz w:val="28"/>
          <w:szCs w:val="28"/>
        </w:rPr>
        <w:t>О</w:t>
      </w:r>
      <w:r w:rsidR="007B5A28">
        <w:rPr>
          <w:rFonts w:ascii="Times New Roman" w:hAnsi="Times New Roman"/>
          <w:color w:val="000000"/>
          <w:sz w:val="28"/>
          <w:szCs w:val="28"/>
        </w:rPr>
        <w:t>тделу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3F82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>экономического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F82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9479A" w:rsidRPr="00423BF1">
        <w:rPr>
          <w:rFonts w:ascii="Times New Roman" w:hAnsi="Times New Roman"/>
          <w:color w:val="000000"/>
          <w:sz w:val="28"/>
          <w:szCs w:val="28"/>
        </w:rPr>
        <w:t>торговли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7543A" w:rsidRPr="0042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262" w:rsidRPr="00423BF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B546F" w:rsidRPr="00423BF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D0B30" w:rsidRPr="004D0B30">
        <w:rPr>
          <w:rFonts w:ascii="Times New Roman" w:hAnsi="Times New Roman"/>
          <w:color w:val="000000"/>
          <w:sz w:val="28"/>
          <w:szCs w:val="28"/>
        </w:rPr>
        <w:t>(М.Г. Шумилина)</w:t>
      </w:r>
      <w:r w:rsidR="007B5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B30" w:rsidRPr="004D0B30">
        <w:rPr>
          <w:rFonts w:ascii="Times New Roman" w:hAnsi="Times New Roman"/>
          <w:color w:val="000000"/>
          <w:sz w:val="28"/>
          <w:szCs w:val="28"/>
        </w:rPr>
        <w:t>обеспечить публикацию настоящего постановления в общественно-политической газете «Волна».</w:t>
      </w:r>
    </w:p>
    <w:p w:rsidR="00861021" w:rsidRPr="00423BF1" w:rsidRDefault="00034B89" w:rsidP="0086102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5</w:t>
      </w:r>
      <w:r w:rsidR="00E11619" w:rsidRPr="00423BF1">
        <w:rPr>
          <w:rFonts w:ascii="Times New Roman" w:hAnsi="Times New Roman"/>
          <w:sz w:val="28"/>
          <w:szCs w:val="28"/>
        </w:rPr>
        <w:t>.</w:t>
      </w:r>
      <w:r w:rsidR="00861021" w:rsidRPr="00423BF1">
        <w:rPr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 </w:t>
      </w:r>
      <w:r w:rsidR="00664FEB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>Отделу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экономического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развития</w:t>
      </w:r>
      <w:r w:rsidR="00866180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 и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>торговли</w:t>
      </w:r>
      <w:r w:rsidR="001747F2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>(М.</w:t>
      </w:r>
      <w:r w:rsidR="00664FEB" w:rsidRPr="00423BF1">
        <w:rPr>
          <w:rFonts w:ascii="Times New Roman" w:hAnsi="Times New Roman"/>
          <w:sz w:val="28"/>
          <w:szCs w:val="28"/>
        </w:rPr>
        <w:t>Г. Ш</w:t>
      </w:r>
      <w:r w:rsidR="00861021" w:rsidRPr="00423BF1">
        <w:rPr>
          <w:rFonts w:ascii="Times New Roman" w:hAnsi="Times New Roman"/>
          <w:sz w:val="28"/>
          <w:szCs w:val="28"/>
        </w:rPr>
        <w:t>умилина)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6C3F82" w:rsidRPr="00423BF1">
        <w:rPr>
          <w:rFonts w:ascii="Times New Roman" w:hAnsi="Times New Roman"/>
          <w:sz w:val="28"/>
          <w:szCs w:val="28"/>
        </w:rPr>
        <w:t xml:space="preserve"> </w:t>
      </w:r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021" w:rsidRPr="00423BF1">
        <w:rPr>
          <w:rFonts w:ascii="Times New Roman" w:hAnsi="Times New Roman"/>
          <w:sz w:val="28"/>
          <w:szCs w:val="28"/>
        </w:rPr>
        <w:t>в</w:t>
      </w:r>
      <w:proofErr w:type="gramEnd"/>
      <w:r w:rsidR="00861021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  <w:r w:rsidR="005D3C5A" w:rsidRPr="00423BF1">
        <w:rPr>
          <w:rFonts w:ascii="Times New Roman" w:hAnsi="Times New Roman"/>
          <w:sz w:val="28"/>
          <w:szCs w:val="28"/>
        </w:rPr>
        <w:t xml:space="preserve"> </w:t>
      </w:r>
      <w:r w:rsidR="00664FEB" w:rsidRPr="00423BF1">
        <w:rPr>
          <w:rFonts w:ascii="Times New Roman" w:hAnsi="Times New Roman"/>
          <w:sz w:val="28"/>
          <w:szCs w:val="28"/>
        </w:rPr>
        <w:t xml:space="preserve"> </w:t>
      </w:r>
    </w:p>
    <w:p w:rsidR="00D9479A" w:rsidRPr="00423BF1" w:rsidRDefault="00423BF1" w:rsidP="00D9479A">
      <w:pPr>
        <w:tabs>
          <w:tab w:val="left" w:pos="10206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</w:t>
      </w:r>
      <w:r w:rsidR="00861021" w:rsidRPr="00423BF1">
        <w:rPr>
          <w:rFonts w:ascii="Times New Roman" w:hAnsi="Times New Roman"/>
          <w:sz w:val="28"/>
          <w:szCs w:val="28"/>
        </w:rPr>
        <w:t xml:space="preserve">не позднее 30 календарных дней со дня принятия постановления направить копию настоящего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 xml:space="preserve">постановления 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в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>Министерство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 регионального</w:t>
      </w:r>
      <w:r w:rsidR="00D9479A" w:rsidRPr="00423BF1">
        <w:rPr>
          <w:rFonts w:ascii="Times New Roman" w:hAnsi="Times New Roman"/>
          <w:sz w:val="28"/>
          <w:szCs w:val="28"/>
        </w:rPr>
        <w:t xml:space="preserve">  </w:t>
      </w:r>
      <w:r w:rsidR="00861021" w:rsidRPr="00423BF1">
        <w:rPr>
          <w:rFonts w:ascii="Times New Roman" w:hAnsi="Times New Roman"/>
          <w:sz w:val="28"/>
          <w:szCs w:val="28"/>
        </w:rPr>
        <w:t xml:space="preserve"> контроля </w:t>
      </w:r>
      <w:r w:rsidR="00D9479A" w:rsidRPr="00423BF1">
        <w:rPr>
          <w:rFonts w:ascii="Times New Roman" w:hAnsi="Times New Roman"/>
          <w:sz w:val="28"/>
          <w:szCs w:val="28"/>
        </w:rPr>
        <w:t xml:space="preserve">   </w:t>
      </w:r>
      <w:r w:rsidR="00861021" w:rsidRPr="00423BF1">
        <w:rPr>
          <w:rFonts w:ascii="Times New Roman" w:hAnsi="Times New Roman"/>
          <w:sz w:val="28"/>
          <w:szCs w:val="28"/>
        </w:rPr>
        <w:t xml:space="preserve">(надзора) </w:t>
      </w:r>
      <w:r w:rsidR="00866180" w:rsidRPr="00866180">
        <w:rPr>
          <w:rFonts w:ascii="Times New Roman" w:hAnsi="Times New Roman"/>
          <w:sz w:val="28"/>
          <w:szCs w:val="28"/>
        </w:rPr>
        <w:t xml:space="preserve">Калининградской области, а также Правительство Калининградской </w:t>
      </w:r>
      <w:r w:rsidR="00866180" w:rsidRPr="00866180">
        <w:rPr>
          <w:rFonts w:ascii="Times New Roman" w:hAnsi="Times New Roman"/>
          <w:sz w:val="28"/>
          <w:szCs w:val="28"/>
        </w:rPr>
        <w:lastRenderedPageBreak/>
        <w:t>области для внесения в реестр муниципальных нормативных правовых актов Калининградской области</w:t>
      </w:r>
      <w:r w:rsidR="00866180">
        <w:rPr>
          <w:rFonts w:ascii="Times New Roman" w:hAnsi="Times New Roman"/>
          <w:sz w:val="28"/>
          <w:szCs w:val="28"/>
        </w:rPr>
        <w:t>.</w:t>
      </w:r>
    </w:p>
    <w:p w:rsidR="00E06E37" w:rsidRPr="00423BF1" w:rsidRDefault="00034B89" w:rsidP="000F6FF7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6</w:t>
      </w:r>
      <w:r w:rsidR="00861021" w:rsidRPr="00423BF1">
        <w:rPr>
          <w:rFonts w:ascii="Times New Roman" w:hAnsi="Times New Roman"/>
          <w:sz w:val="28"/>
          <w:szCs w:val="28"/>
        </w:rPr>
        <w:t>.</w:t>
      </w:r>
      <w:r w:rsidR="00A218F3" w:rsidRPr="00423BF1">
        <w:rPr>
          <w:rFonts w:ascii="Times New Roman" w:hAnsi="Times New Roman"/>
          <w:sz w:val="28"/>
          <w:szCs w:val="28"/>
        </w:rPr>
        <w:tab/>
      </w:r>
      <w:proofErr w:type="gramStart"/>
      <w:r w:rsidR="00E11619" w:rsidRPr="00423B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1619" w:rsidRPr="00423BF1">
        <w:rPr>
          <w:rFonts w:ascii="Times New Roman" w:hAnsi="Times New Roman"/>
          <w:sz w:val="28"/>
          <w:szCs w:val="28"/>
        </w:rPr>
        <w:t xml:space="preserve"> исполнением </w:t>
      </w:r>
      <w:r w:rsidR="00664FEB" w:rsidRPr="00423BF1">
        <w:rPr>
          <w:rFonts w:ascii="Times New Roman" w:hAnsi="Times New Roman"/>
          <w:sz w:val="28"/>
          <w:szCs w:val="28"/>
        </w:rPr>
        <w:t xml:space="preserve">настоящего </w:t>
      </w:r>
      <w:r w:rsidR="00E11619" w:rsidRPr="00423BF1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745B92" w:rsidRPr="00423BF1">
        <w:rPr>
          <w:rFonts w:ascii="Times New Roman" w:hAnsi="Times New Roman"/>
          <w:sz w:val="28"/>
          <w:szCs w:val="28"/>
        </w:rPr>
        <w:t>на</w:t>
      </w:r>
      <w:r w:rsidR="00BE59C9" w:rsidRPr="00423BF1">
        <w:rPr>
          <w:rFonts w:ascii="Times New Roman" w:hAnsi="Times New Roman"/>
          <w:sz w:val="28"/>
          <w:szCs w:val="28"/>
        </w:rPr>
        <w:t xml:space="preserve"> </w:t>
      </w:r>
      <w:r w:rsidR="00BB58CE" w:rsidRPr="00423BF1">
        <w:rPr>
          <w:rFonts w:ascii="Times New Roman" w:hAnsi="Times New Roman"/>
          <w:sz w:val="28"/>
          <w:szCs w:val="28"/>
        </w:rPr>
        <w:t xml:space="preserve"> заместителя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 xml:space="preserve">главы </w:t>
      </w:r>
      <w:r w:rsidR="00E06E37" w:rsidRPr="00423BF1">
        <w:rPr>
          <w:rFonts w:ascii="Times New Roman" w:hAnsi="Times New Roman"/>
          <w:sz w:val="28"/>
          <w:szCs w:val="28"/>
        </w:rPr>
        <w:t xml:space="preserve">  </w:t>
      </w:r>
      <w:r w:rsidR="00BB58CE" w:rsidRPr="00423BF1">
        <w:rPr>
          <w:rFonts w:ascii="Times New Roman" w:hAnsi="Times New Roman"/>
          <w:sz w:val="28"/>
          <w:szCs w:val="28"/>
        </w:rPr>
        <w:t xml:space="preserve">администрации-начальника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 xml:space="preserve">управления </w:t>
      </w:r>
      <w:r w:rsidR="00E06E37" w:rsidRPr="00423BF1">
        <w:rPr>
          <w:rFonts w:ascii="Times New Roman" w:hAnsi="Times New Roman"/>
          <w:sz w:val="28"/>
          <w:szCs w:val="28"/>
        </w:rPr>
        <w:t xml:space="preserve">  </w:t>
      </w:r>
      <w:r w:rsidR="00BB58CE" w:rsidRPr="00423BF1">
        <w:rPr>
          <w:rFonts w:ascii="Times New Roman" w:hAnsi="Times New Roman"/>
          <w:sz w:val="28"/>
          <w:szCs w:val="28"/>
        </w:rPr>
        <w:t xml:space="preserve">сельского </w:t>
      </w:r>
      <w:r w:rsidR="00E06E37" w:rsidRPr="00423BF1">
        <w:rPr>
          <w:rFonts w:ascii="Times New Roman" w:hAnsi="Times New Roman"/>
          <w:sz w:val="28"/>
          <w:szCs w:val="28"/>
        </w:rPr>
        <w:t xml:space="preserve">   </w:t>
      </w:r>
      <w:r w:rsidR="00BB58CE" w:rsidRPr="00423BF1">
        <w:rPr>
          <w:rFonts w:ascii="Times New Roman" w:hAnsi="Times New Roman"/>
          <w:sz w:val="28"/>
          <w:szCs w:val="28"/>
        </w:rPr>
        <w:t>хозяйства</w:t>
      </w:r>
      <w:r w:rsidR="008C3E94" w:rsidRPr="008C3E94">
        <w:t xml:space="preserve"> </w:t>
      </w:r>
      <w:r w:rsidR="008C3E94" w:rsidRPr="008C3E94">
        <w:rPr>
          <w:rFonts w:ascii="Times New Roman" w:hAnsi="Times New Roman"/>
          <w:sz w:val="28"/>
          <w:szCs w:val="28"/>
        </w:rPr>
        <w:t>П.П. Боровикова.</w:t>
      </w:r>
    </w:p>
    <w:p w:rsidR="00EB27EB" w:rsidRPr="00423BF1" w:rsidRDefault="00034B89" w:rsidP="00F76FF0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BF1">
        <w:rPr>
          <w:rFonts w:ascii="Times New Roman" w:hAnsi="Times New Roman"/>
          <w:sz w:val="28"/>
          <w:szCs w:val="28"/>
        </w:rPr>
        <w:t>7</w:t>
      </w:r>
      <w:r w:rsidR="00EB27EB" w:rsidRPr="00423BF1">
        <w:rPr>
          <w:rFonts w:ascii="Times New Roman" w:hAnsi="Times New Roman"/>
          <w:sz w:val="28"/>
          <w:szCs w:val="28"/>
        </w:rPr>
        <w:t xml:space="preserve">. </w:t>
      </w:r>
      <w:r w:rsidR="00EB27EB" w:rsidRPr="00423BF1">
        <w:rPr>
          <w:rFonts w:ascii="Times New Roman" w:hAnsi="Times New Roman"/>
          <w:sz w:val="28"/>
          <w:szCs w:val="28"/>
        </w:rPr>
        <w:tab/>
        <w:t>Постановление вступает в силу после</w:t>
      </w:r>
      <w:r w:rsidR="00B43304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«Волна» и на сайте муниципального образования «Зеленоградский муниципальный округ Калининградской области».</w:t>
      </w:r>
    </w:p>
    <w:p w:rsidR="00360202" w:rsidRPr="00423BF1" w:rsidRDefault="00360202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BB58CE" w:rsidRDefault="00BB58CE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4D0B30" w:rsidRPr="00423BF1" w:rsidRDefault="004D0B30" w:rsidP="00D94D25">
      <w:pPr>
        <w:pStyle w:val="ac"/>
        <w:ind w:right="-189" w:firstLine="0"/>
        <w:rPr>
          <w:rFonts w:ascii="Times New Roman" w:hAnsi="Times New Roman"/>
          <w:szCs w:val="28"/>
        </w:rPr>
      </w:pP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</w:p>
    <w:p w:rsidR="00BB58CE" w:rsidRPr="00423BF1" w:rsidRDefault="00BB58CE" w:rsidP="00BB58CE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423BF1">
        <w:rPr>
          <w:rFonts w:ascii="Times New Roman" w:hAnsi="Times New Roman"/>
          <w:color w:val="000000"/>
          <w:sz w:val="28"/>
          <w:szCs w:val="28"/>
        </w:rPr>
        <w:t xml:space="preserve">Калининградской области»                      </w:t>
      </w:r>
      <w:r w:rsidRPr="00423BF1">
        <w:rPr>
          <w:rFonts w:ascii="Times New Roman" w:hAnsi="Times New Roman"/>
          <w:color w:val="000000"/>
          <w:sz w:val="28"/>
          <w:szCs w:val="28"/>
        </w:rPr>
        <w:tab/>
      </w:r>
      <w:r w:rsidRPr="00423BF1">
        <w:rPr>
          <w:rFonts w:ascii="Times New Roman" w:hAnsi="Times New Roman"/>
          <w:color w:val="000000"/>
          <w:sz w:val="28"/>
          <w:szCs w:val="28"/>
        </w:rPr>
        <w:tab/>
      </w:r>
      <w:r w:rsidRPr="00423BF1">
        <w:rPr>
          <w:rFonts w:ascii="Times New Roman" w:hAnsi="Times New Roman"/>
          <w:color w:val="000000"/>
          <w:sz w:val="28"/>
          <w:szCs w:val="28"/>
        </w:rPr>
        <w:tab/>
        <w:t xml:space="preserve">                   С.А. Кошевой</w:t>
      </w: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2A5DFF" w:rsidRDefault="002A5DFF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2A5DFF" w:rsidRDefault="002A5DFF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842342" w:rsidRDefault="00842342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423BF1" w:rsidRDefault="00423BF1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7D0119" w:rsidRDefault="007D011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D0119" w:rsidRDefault="007D011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 администрации</w:t>
      </w:r>
    </w:p>
    <w:p w:rsidR="00143233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B27EB" w:rsidRDefault="00143233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7AEE">
        <w:rPr>
          <w:rFonts w:ascii="Times New Roman" w:hAnsi="Times New Roman"/>
          <w:color w:val="000000"/>
          <w:sz w:val="28"/>
          <w:szCs w:val="28"/>
        </w:rPr>
        <w:t>27.02.2023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="00917AEE">
        <w:rPr>
          <w:rFonts w:ascii="Times New Roman" w:hAnsi="Times New Roman"/>
          <w:color w:val="000000"/>
          <w:sz w:val="28"/>
          <w:szCs w:val="28"/>
        </w:rPr>
        <w:t xml:space="preserve"> 510</w:t>
      </w:r>
      <w:bookmarkStart w:id="0" w:name="_GoBack"/>
      <w:bookmarkEnd w:id="0"/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="007D09F2">
        <w:rPr>
          <w:rFonts w:ascii="Times New Roman" w:hAnsi="Times New Roman"/>
          <w:sz w:val="28"/>
          <w:szCs w:val="28"/>
        </w:rPr>
        <w:t xml:space="preserve"> военных комиссариатов,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>для посетителей на обособленную территорию объекта, указанного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</w:t>
      </w:r>
      <w:r w:rsidR="007D0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военных комиссариатов,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8C3E94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>сетителей общей площадью менее 2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0 квадратных метров, на расстоянии </w:t>
      </w:r>
      <w:r w:rsidR="00970A67">
        <w:rPr>
          <w:rFonts w:ascii="Times New Roman" w:hAnsi="Times New Roman"/>
          <w:color w:val="000000"/>
          <w:sz w:val="28"/>
          <w:szCs w:val="28"/>
        </w:rPr>
        <w:t>50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7D0119">
      <w:headerReference w:type="default" r:id="rId9"/>
      <w:footnotePr>
        <w:pos w:val="beneathText"/>
      </w:footnotePr>
      <w:pgSz w:w="11905" w:h="16837"/>
      <w:pgMar w:top="709" w:right="706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E0" w:rsidRDefault="00AF11E0">
      <w:r>
        <w:separator/>
      </w:r>
    </w:p>
  </w:endnote>
  <w:endnote w:type="continuationSeparator" w:id="0">
    <w:p w:rsidR="00AF11E0" w:rsidRDefault="00AF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E0" w:rsidRDefault="00AF11E0">
      <w:r>
        <w:separator/>
      </w:r>
    </w:p>
  </w:footnote>
  <w:footnote w:type="continuationSeparator" w:id="0">
    <w:p w:rsidR="00AF11E0" w:rsidRDefault="00AF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34451"/>
    <w:rsid w:val="00034B89"/>
    <w:rsid w:val="00035CE6"/>
    <w:rsid w:val="00036CF8"/>
    <w:rsid w:val="00037FB6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5908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0F6FF7"/>
    <w:rsid w:val="0010306A"/>
    <w:rsid w:val="00105ACA"/>
    <w:rsid w:val="00106D9F"/>
    <w:rsid w:val="00111A5A"/>
    <w:rsid w:val="00111BE4"/>
    <w:rsid w:val="001167B8"/>
    <w:rsid w:val="00116802"/>
    <w:rsid w:val="00126CF8"/>
    <w:rsid w:val="001314CB"/>
    <w:rsid w:val="001333D9"/>
    <w:rsid w:val="00135296"/>
    <w:rsid w:val="00143233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67CD9"/>
    <w:rsid w:val="001747F2"/>
    <w:rsid w:val="001770CA"/>
    <w:rsid w:val="00182713"/>
    <w:rsid w:val="00185258"/>
    <w:rsid w:val="001858B7"/>
    <w:rsid w:val="001865F1"/>
    <w:rsid w:val="00187640"/>
    <w:rsid w:val="00191FEB"/>
    <w:rsid w:val="00193116"/>
    <w:rsid w:val="001937D2"/>
    <w:rsid w:val="00195076"/>
    <w:rsid w:val="001A2D77"/>
    <w:rsid w:val="001A4A26"/>
    <w:rsid w:val="001A4FCB"/>
    <w:rsid w:val="001A559A"/>
    <w:rsid w:val="001A6573"/>
    <w:rsid w:val="001A7EAD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2AF7"/>
    <w:rsid w:val="00293A5F"/>
    <w:rsid w:val="00297E9F"/>
    <w:rsid w:val="002A0107"/>
    <w:rsid w:val="002A0C4B"/>
    <w:rsid w:val="002A5646"/>
    <w:rsid w:val="002A5DFF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4972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8287F"/>
    <w:rsid w:val="00387FA9"/>
    <w:rsid w:val="0039227F"/>
    <w:rsid w:val="00393B5F"/>
    <w:rsid w:val="00393EBB"/>
    <w:rsid w:val="00397B26"/>
    <w:rsid w:val="003A0A24"/>
    <w:rsid w:val="003A14C8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3BF1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0B30"/>
    <w:rsid w:val="004D2699"/>
    <w:rsid w:val="004D7E86"/>
    <w:rsid w:val="004E0245"/>
    <w:rsid w:val="004E14C6"/>
    <w:rsid w:val="004E60A9"/>
    <w:rsid w:val="004E7202"/>
    <w:rsid w:val="004F2D6F"/>
    <w:rsid w:val="004F42C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5074"/>
    <w:rsid w:val="00557ADF"/>
    <w:rsid w:val="00557B48"/>
    <w:rsid w:val="00557FE3"/>
    <w:rsid w:val="00560DC2"/>
    <w:rsid w:val="00562F49"/>
    <w:rsid w:val="00570C51"/>
    <w:rsid w:val="0057417F"/>
    <w:rsid w:val="0057543A"/>
    <w:rsid w:val="005818B3"/>
    <w:rsid w:val="005827D5"/>
    <w:rsid w:val="00582BD4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C6131"/>
    <w:rsid w:val="005D0C81"/>
    <w:rsid w:val="005D3C5A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3BFC"/>
    <w:rsid w:val="0060421F"/>
    <w:rsid w:val="0060762A"/>
    <w:rsid w:val="00623166"/>
    <w:rsid w:val="006276F3"/>
    <w:rsid w:val="006354E0"/>
    <w:rsid w:val="00640D61"/>
    <w:rsid w:val="00643535"/>
    <w:rsid w:val="00643AFA"/>
    <w:rsid w:val="00652241"/>
    <w:rsid w:val="0065298A"/>
    <w:rsid w:val="00652C5A"/>
    <w:rsid w:val="00652F23"/>
    <w:rsid w:val="00664FEB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C3F82"/>
    <w:rsid w:val="006D1ECC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3C61"/>
    <w:rsid w:val="00735399"/>
    <w:rsid w:val="00736AB5"/>
    <w:rsid w:val="007411A9"/>
    <w:rsid w:val="0074395F"/>
    <w:rsid w:val="00745B92"/>
    <w:rsid w:val="007508EA"/>
    <w:rsid w:val="00757276"/>
    <w:rsid w:val="00762211"/>
    <w:rsid w:val="00763AFB"/>
    <w:rsid w:val="00764092"/>
    <w:rsid w:val="007668A5"/>
    <w:rsid w:val="00773870"/>
    <w:rsid w:val="00790EBC"/>
    <w:rsid w:val="00795D97"/>
    <w:rsid w:val="007A0C0C"/>
    <w:rsid w:val="007A1934"/>
    <w:rsid w:val="007B1A80"/>
    <w:rsid w:val="007B3D50"/>
    <w:rsid w:val="007B546F"/>
    <w:rsid w:val="007B5A28"/>
    <w:rsid w:val="007B5D8F"/>
    <w:rsid w:val="007C5AC6"/>
    <w:rsid w:val="007C69CA"/>
    <w:rsid w:val="007C6FC9"/>
    <w:rsid w:val="007D0119"/>
    <w:rsid w:val="007D09F2"/>
    <w:rsid w:val="007D4D1A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2342"/>
    <w:rsid w:val="008469DC"/>
    <w:rsid w:val="00860A75"/>
    <w:rsid w:val="00861021"/>
    <w:rsid w:val="00861966"/>
    <w:rsid w:val="00865852"/>
    <w:rsid w:val="00866180"/>
    <w:rsid w:val="008704EE"/>
    <w:rsid w:val="00871483"/>
    <w:rsid w:val="00880F14"/>
    <w:rsid w:val="00883C86"/>
    <w:rsid w:val="008920E2"/>
    <w:rsid w:val="008963BC"/>
    <w:rsid w:val="00897178"/>
    <w:rsid w:val="008A4F88"/>
    <w:rsid w:val="008A5FD3"/>
    <w:rsid w:val="008A64B8"/>
    <w:rsid w:val="008B3F64"/>
    <w:rsid w:val="008B5CA4"/>
    <w:rsid w:val="008C1F7F"/>
    <w:rsid w:val="008C3E94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15D97"/>
    <w:rsid w:val="00917AEE"/>
    <w:rsid w:val="009215E2"/>
    <w:rsid w:val="00924E3A"/>
    <w:rsid w:val="0093034E"/>
    <w:rsid w:val="009350BA"/>
    <w:rsid w:val="00935E2C"/>
    <w:rsid w:val="00936418"/>
    <w:rsid w:val="0094049B"/>
    <w:rsid w:val="00942A80"/>
    <w:rsid w:val="00943980"/>
    <w:rsid w:val="00946D53"/>
    <w:rsid w:val="009523A8"/>
    <w:rsid w:val="0095334C"/>
    <w:rsid w:val="0095360D"/>
    <w:rsid w:val="00961848"/>
    <w:rsid w:val="009706E4"/>
    <w:rsid w:val="00970A67"/>
    <w:rsid w:val="00975FE7"/>
    <w:rsid w:val="00977BE3"/>
    <w:rsid w:val="009800B2"/>
    <w:rsid w:val="00986D07"/>
    <w:rsid w:val="0099336A"/>
    <w:rsid w:val="00997E1F"/>
    <w:rsid w:val="009A6296"/>
    <w:rsid w:val="009A7324"/>
    <w:rsid w:val="009C1B93"/>
    <w:rsid w:val="009C362D"/>
    <w:rsid w:val="009C3ED7"/>
    <w:rsid w:val="009D5E58"/>
    <w:rsid w:val="009E0051"/>
    <w:rsid w:val="009E3BA1"/>
    <w:rsid w:val="009E5E7E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2AAB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11E0"/>
    <w:rsid w:val="00AF4924"/>
    <w:rsid w:val="00B012AA"/>
    <w:rsid w:val="00B01BEA"/>
    <w:rsid w:val="00B02379"/>
    <w:rsid w:val="00B034E9"/>
    <w:rsid w:val="00B1224B"/>
    <w:rsid w:val="00B15986"/>
    <w:rsid w:val="00B23198"/>
    <w:rsid w:val="00B33966"/>
    <w:rsid w:val="00B342E2"/>
    <w:rsid w:val="00B35FAC"/>
    <w:rsid w:val="00B36E82"/>
    <w:rsid w:val="00B4181D"/>
    <w:rsid w:val="00B42F1A"/>
    <w:rsid w:val="00B43304"/>
    <w:rsid w:val="00B51423"/>
    <w:rsid w:val="00B529D0"/>
    <w:rsid w:val="00B55971"/>
    <w:rsid w:val="00B60D97"/>
    <w:rsid w:val="00B626FE"/>
    <w:rsid w:val="00B63261"/>
    <w:rsid w:val="00B6357C"/>
    <w:rsid w:val="00B64F4B"/>
    <w:rsid w:val="00B7298F"/>
    <w:rsid w:val="00B7356F"/>
    <w:rsid w:val="00B741CD"/>
    <w:rsid w:val="00B8159A"/>
    <w:rsid w:val="00B82BB1"/>
    <w:rsid w:val="00B82DA0"/>
    <w:rsid w:val="00B84004"/>
    <w:rsid w:val="00B869F8"/>
    <w:rsid w:val="00B929DA"/>
    <w:rsid w:val="00B94661"/>
    <w:rsid w:val="00BA2DBA"/>
    <w:rsid w:val="00BA3485"/>
    <w:rsid w:val="00BA3ACD"/>
    <w:rsid w:val="00BA5CAC"/>
    <w:rsid w:val="00BB4B05"/>
    <w:rsid w:val="00BB58CE"/>
    <w:rsid w:val="00BC0262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79A"/>
    <w:rsid w:val="00D94D25"/>
    <w:rsid w:val="00D9500E"/>
    <w:rsid w:val="00D97A7E"/>
    <w:rsid w:val="00DA0A53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101D"/>
    <w:rsid w:val="00DD5C56"/>
    <w:rsid w:val="00DD73C3"/>
    <w:rsid w:val="00DE27B8"/>
    <w:rsid w:val="00DE6187"/>
    <w:rsid w:val="00DF401A"/>
    <w:rsid w:val="00DF61E9"/>
    <w:rsid w:val="00DF6362"/>
    <w:rsid w:val="00DF7368"/>
    <w:rsid w:val="00E0028E"/>
    <w:rsid w:val="00E06259"/>
    <w:rsid w:val="00E06E37"/>
    <w:rsid w:val="00E11511"/>
    <w:rsid w:val="00E11619"/>
    <w:rsid w:val="00E17EE8"/>
    <w:rsid w:val="00E22F9E"/>
    <w:rsid w:val="00E314AA"/>
    <w:rsid w:val="00E34CA7"/>
    <w:rsid w:val="00E37627"/>
    <w:rsid w:val="00E60699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00DA"/>
    <w:rsid w:val="00EF14A2"/>
    <w:rsid w:val="00EF1BD9"/>
    <w:rsid w:val="00F114A9"/>
    <w:rsid w:val="00F2262E"/>
    <w:rsid w:val="00F2285C"/>
    <w:rsid w:val="00F34EDB"/>
    <w:rsid w:val="00F368E5"/>
    <w:rsid w:val="00F37390"/>
    <w:rsid w:val="00F5547D"/>
    <w:rsid w:val="00F67984"/>
    <w:rsid w:val="00F71FC0"/>
    <w:rsid w:val="00F76FF0"/>
    <w:rsid w:val="00F77C01"/>
    <w:rsid w:val="00F806DA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5659-6369-4D48-8188-EDE37D7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N-OO</cp:lastModifiedBy>
  <cp:revision>4</cp:revision>
  <cp:lastPrinted>2023-02-16T09:10:00Z</cp:lastPrinted>
  <dcterms:created xsi:type="dcterms:W3CDTF">2023-02-20T07:19:00Z</dcterms:created>
  <dcterms:modified xsi:type="dcterms:W3CDTF">2023-02-27T14:15:00Z</dcterms:modified>
</cp:coreProperties>
</file>