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9" w:rsidRDefault="005140E9" w:rsidP="00281CD0">
      <w:pPr>
        <w:pStyle w:val="aa"/>
        <w:ind w:left="113" w:right="-113"/>
        <w:rPr>
          <w:rFonts w:ascii="Times New Roman" w:hAnsi="Times New Roman"/>
          <w:b/>
          <w:szCs w:val="28"/>
        </w:rPr>
      </w:pPr>
      <w:r w:rsidRPr="00554849">
        <w:rPr>
          <w:rFonts w:ascii="Times New Roman" w:hAnsi="Times New Roman"/>
          <w:b/>
          <w:szCs w:val="28"/>
        </w:rPr>
        <w:t>РОССИЙСКАЯ ФЕДЕРАЦИЯ</w:t>
      </w:r>
    </w:p>
    <w:p w:rsidR="00070FE7" w:rsidRPr="00070FE7" w:rsidRDefault="00070FE7" w:rsidP="00070FE7">
      <w:pPr>
        <w:pStyle w:val="ab"/>
      </w:pPr>
    </w:p>
    <w:p w:rsidR="005140E9" w:rsidRPr="00554849" w:rsidRDefault="005140E9" w:rsidP="00281CD0">
      <w:pPr>
        <w:ind w:left="113" w:right="-113"/>
        <w:jc w:val="center"/>
        <w:rPr>
          <w:rFonts w:ascii="Times New Roman" w:hAnsi="Times New Roman"/>
          <w:b/>
          <w:sz w:val="28"/>
          <w:szCs w:val="28"/>
        </w:rPr>
      </w:pPr>
      <w:r w:rsidRPr="0055484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76453" w:rsidRPr="0055484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54849">
        <w:rPr>
          <w:rFonts w:ascii="Times New Roman" w:hAnsi="Times New Roman"/>
          <w:b/>
          <w:sz w:val="28"/>
          <w:szCs w:val="28"/>
        </w:rPr>
        <w:t xml:space="preserve"> </w:t>
      </w:r>
    </w:p>
    <w:p w:rsidR="00360202" w:rsidRPr="00554849" w:rsidRDefault="0042693A" w:rsidP="0042693A">
      <w:pPr>
        <w:ind w:left="113" w:right="-113"/>
        <w:jc w:val="center"/>
        <w:rPr>
          <w:rFonts w:ascii="Times New Roman" w:hAnsi="Times New Roman"/>
          <w:b/>
          <w:sz w:val="28"/>
          <w:szCs w:val="28"/>
        </w:rPr>
      </w:pPr>
      <w:r w:rsidRPr="00554849">
        <w:rPr>
          <w:rFonts w:ascii="Times New Roman" w:hAnsi="Times New Roman"/>
          <w:b/>
          <w:sz w:val="28"/>
          <w:szCs w:val="28"/>
        </w:rPr>
        <w:t>«</w:t>
      </w:r>
      <w:r w:rsidR="00143233" w:rsidRPr="00554849">
        <w:rPr>
          <w:rFonts w:ascii="Times New Roman" w:hAnsi="Times New Roman"/>
          <w:b/>
          <w:sz w:val="28"/>
          <w:szCs w:val="28"/>
        </w:rPr>
        <w:t>ЗЕЛЕНОГРАДСКИЙ МУНИЦИПАЛЬНЫЙ ОКРУГ КАЛИНИНГРАДСКОЙ ОБЛАСТИ»</w:t>
      </w:r>
      <w:r w:rsidR="00E76453" w:rsidRPr="0055484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D5A89" w:rsidRPr="001D53B5" w:rsidRDefault="00AD5A89" w:rsidP="00AD5A89">
      <w:pPr>
        <w:ind w:right="-113"/>
        <w:rPr>
          <w:rFonts w:ascii="Times New Roman" w:hAnsi="Times New Roman"/>
          <w:sz w:val="28"/>
          <w:szCs w:val="28"/>
        </w:rPr>
      </w:pPr>
    </w:p>
    <w:p w:rsidR="005140E9" w:rsidRPr="00554849" w:rsidRDefault="005140E9" w:rsidP="00281CD0">
      <w:pPr>
        <w:pStyle w:val="2"/>
        <w:tabs>
          <w:tab w:val="left" w:pos="555"/>
        </w:tabs>
        <w:ind w:left="113" w:right="-113"/>
        <w:rPr>
          <w:rFonts w:ascii="Times New Roman" w:hAnsi="Times New Roman" w:cs="Times New Roman"/>
          <w:sz w:val="28"/>
        </w:rPr>
      </w:pPr>
      <w:r w:rsidRPr="00554849">
        <w:rPr>
          <w:rFonts w:ascii="Times New Roman" w:hAnsi="Times New Roman" w:cs="Times New Roman"/>
          <w:sz w:val="28"/>
        </w:rPr>
        <w:t>ПОСТАНОВЛЕНИЕ</w:t>
      </w:r>
    </w:p>
    <w:p w:rsidR="00303617" w:rsidRPr="001D53B5" w:rsidRDefault="00303617">
      <w:pPr>
        <w:ind w:right="279"/>
        <w:rPr>
          <w:rFonts w:ascii="Times New Roman" w:hAnsi="Times New Roman"/>
          <w:sz w:val="28"/>
          <w:szCs w:val="28"/>
        </w:rPr>
      </w:pPr>
    </w:p>
    <w:p w:rsidR="00360202" w:rsidRDefault="00554849" w:rsidP="00554849">
      <w:pPr>
        <w:ind w:left="113" w:right="-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о</w:t>
      </w:r>
      <w:r w:rsidR="005140E9" w:rsidRPr="00143233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 </w:t>
      </w:r>
      <w:r w:rsidR="005140E9" w:rsidRPr="00143233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 </w:t>
      </w:r>
      <w:r w:rsidR="00070FE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  <w:r w:rsidR="005140E9" w:rsidRPr="00143233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      </w:t>
      </w:r>
      <w:r w:rsidR="005140E9" w:rsidRPr="00143233">
        <w:rPr>
          <w:rFonts w:ascii="Times New Roman" w:hAnsi="Times New Roman"/>
          <w:sz w:val="27"/>
          <w:szCs w:val="27"/>
        </w:rPr>
        <w:t>20</w:t>
      </w:r>
      <w:r w:rsidR="00E87715" w:rsidRPr="00143233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3г.</w:t>
      </w:r>
      <w:r w:rsidR="00E87715" w:rsidRPr="00143233">
        <w:rPr>
          <w:rFonts w:ascii="Times New Roman" w:hAnsi="Times New Roman"/>
          <w:sz w:val="27"/>
          <w:szCs w:val="27"/>
        </w:rPr>
        <w:t xml:space="preserve"> </w:t>
      </w:r>
      <w:r w:rsidR="00FA345F" w:rsidRPr="00143233">
        <w:rPr>
          <w:rFonts w:ascii="Times New Roman" w:hAnsi="Times New Roman"/>
          <w:sz w:val="27"/>
          <w:szCs w:val="27"/>
        </w:rPr>
        <w:t xml:space="preserve"> </w:t>
      </w:r>
      <w:r w:rsidR="00E0028E" w:rsidRPr="00143233">
        <w:rPr>
          <w:rFonts w:ascii="Times New Roman" w:hAnsi="Times New Roman"/>
          <w:sz w:val="27"/>
          <w:szCs w:val="27"/>
        </w:rPr>
        <w:t xml:space="preserve">№ </w:t>
      </w:r>
    </w:p>
    <w:p w:rsidR="00554849" w:rsidRDefault="00554849" w:rsidP="00554849">
      <w:pPr>
        <w:ind w:left="113" w:right="-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г. Зеленоградск</w:t>
      </w:r>
    </w:p>
    <w:p w:rsidR="00554849" w:rsidRPr="00AE7A73" w:rsidRDefault="00554849" w:rsidP="00554849">
      <w:pPr>
        <w:ind w:left="113" w:right="-2"/>
        <w:rPr>
          <w:rFonts w:ascii="Times New Roman" w:hAnsi="Times New Roman"/>
          <w:sz w:val="26"/>
          <w:szCs w:val="26"/>
        </w:rPr>
      </w:pPr>
    </w:p>
    <w:p w:rsidR="00554849" w:rsidRDefault="00554849" w:rsidP="00070FE7">
      <w:pPr>
        <w:rPr>
          <w:rFonts w:ascii="Times New Roman" w:hAnsi="Times New Roman"/>
          <w:b/>
          <w:bCs/>
          <w:kern w:val="28"/>
          <w:sz w:val="27"/>
          <w:szCs w:val="27"/>
        </w:rPr>
      </w:pPr>
      <w:r w:rsidRPr="00070FE7">
        <w:rPr>
          <w:rFonts w:ascii="Times New Roman" w:hAnsi="Times New Roman"/>
          <w:b/>
          <w:bCs/>
          <w:kern w:val="28"/>
          <w:sz w:val="27"/>
          <w:szCs w:val="27"/>
        </w:rPr>
        <w:t>О внесении изменений в постановление администрации МО «Зеленоградский муниципальный округ Калининградской области» от 27.02.2023  №</w:t>
      </w:r>
      <w:r w:rsidR="00F2792A" w:rsidRPr="00070FE7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  <w:r w:rsidRPr="00070FE7">
        <w:rPr>
          <w:rFonts w:ascii="Times New Roman" w:hAnsi="Times New Roman"/>
          <w:b/>
          <w:bCs/>
          <w:kern w:val="28"/>
          <w:sz w:val="27"/>
          <w:szCs w:val="27"/>
        </w:rPr>
        <w:t>510</w:t>
      </w:r>
      <w:r w:rsidR="00070FE7" w:rsidRPr="00070FE7">
        <w:t xml:space="preserve"> </w:t>
      </w:r>
      <w:r w:rsidR="00070FE7">
        <w:t>«</w:t>
      </w:r>
      <w:r w:rsidR="00070FE7" w:rsidRPr="00070FE7">
        <w:rPr>
          <w:rFonts w:ascii="Times New Roman" w:hAnsi="Times New Roman"/>
          <w:b/>
          <w:bCs/>
          <w:kern w:val="28"/>
          <w:sz w:val="27"/>
          <w:szCs w:val="27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                               и розничная продажа алкогольной продукции при оказании услуг общественного питания на территории Зеленоградского муниципального округа»</w:t>
      </w:r>
    </w:p>
    <w:p w:rsidR="00070FE7" w:rsidRPr="00070FE7" w:rsidRDefault="00070FE7" w:rsidP="00070FE7">
      <w:pPr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EB188B" w:rsidRDefault="00554849" w:rsidP="0021696B">
      <w:pPr>
        <w:ind w:right="-2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В соответствии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постановлением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Правительства 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>Российской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Федерации</w:t>
      </w:r>
      <w:r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от 23.12.2020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</w:t>
      </w:r>
      <w:proofErr w:type="gramEnd"/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продажа алкогольной продукции при оказании услуг </w:t>
      </w:r>
      <w:r w:rsidR="00073F8E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>общественного</w:t>
      </w:r>
      <w:r w:rsidR="00EB188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73F8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питания», Уставом</w:t>
      </w:r>
      <w:r w:rsidR="00EB188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B28FE">
        <w:rPr>
          <w:rFonts w:ascii="Times New Roman" w:hAnsi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="00073F8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администрация </w:t>
      </w:r>
    </w:p>
    <w:p w:rsidR="00554849" w:rsidRPr="00AE7A73" w:rsidRDefault="00EB188B" w:rsidP="00EB188B">
      <w:pPr>
        <w:ind w:right="-2" w:firstLine="0"/>
        <w:rPr>
          <w:rFonts w:ascii="Times New Roman" w:hAnsi="Times New Roman"/>
          <w:b/>
          <w:color w:val="000000"/>
          <w:sz w:val="27"/>
          <w:szCs w:val="27"/>
        </w:rPr>
      </w:pPr>
      <w:proofErr w:type="gramStart"/>
      <w:r w:rsidRPr="00AE7A73">
        <w:rPr>
          <w:rFonts w:ascii="Times New Roman" w:hAnsi="Times New Roman"/>
          <w:b/>
          <w:color w:val="000000"/>
          <w:sz w:val="27"/>
          <w:szCs w:val="27"/>
        </w:rPr>
        <w:t>п</w:t>
      </w:r>
      <w:proofErr w:type="gramEnd"/>
      <w:r w:rsidRPr="00AE7A73">
        <w:rPr>
          <w:rFonts w:ascii="Times New Roman" w:hAnsi="Times New Roman"/>
          <w:b/>
          <w:color w:val="000000"/>
          <w:sz w:val="27"/>
          <w:szCs w:val="27"/>
        </w:rPr>
        <w:t xml:space="preserve"> о с т а н  о в л я е т:</w:t>
      </w:r>
    </w:p>
    <w:p w:rsidR="0021696B" w:rsidRDefault="00A218F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t>1.</w:t>
      </w:r>
      <w:r w:rsidRPr="00143233">
        <w:rPr>
          <w:rFonts w:ascii="Times New Roman" w:hAnsi="Times New Roman"/>
          <w:sz w:val="27"/>
          <w:szCs w:val="27"/>
        </w:rPr>
        <w:tab/>
      </w:r>
      <w:r w:rsidR="006312EE">
        <w:rPr>
          <w:rFonts w:ascii="Times New Roman" w:hAnsi="Times New Roman"/>
          <w:sz w:val="27"/>
          <w:szCs w:val="27"/>
        </w:rPr>
        <w:t>Внести  в постановление МО администрации «Зеленоградский муниципальный округ Калининградской области»</w:t>
      </w:r>
      <w:r w:rsidR="004F4491">
        <w:rPr>
          <w:rFonts w:ascii="Times New Roman" w:hAnsi="Times New Roman"/>
          <w:sz w:val="27"/>
          <w:szCs w:val="27"/>
        </w:rPr>
        <w:t xml:space="preserve"> от 27.02.2023 № 510 «</w:t>
      </w:r>
      <w:r w:rsidR="004F4491" w:rsidRPr="004F4491">
        <w:rPr>
          <w:rFonts w:ascii="Times New Roman" w:hAnsi="Times New Roman"/>
          <w:sz w:val="27"/>
          <w:szCs w:val="27"/>
        </w:rPr>
        <w:t>Об утверждении порядка определения границ прилегающих территорий, на которых не допускается</w:t>
      </w:r>
      <w:r w:rsidR="00473B73">
        <w:rPr>
          <w:rFonts w:ascii="Times New Roman" w:hAnsi="Times New Roman"/>
          <w:sz w:val="27"/>
          <w:szCs w:val="27"/>
        </w:rPr>
        <w:t xml:space="preserve">    </w:t>
      </w:r>
      <w:r w:rsidR="004F4491" w:rsidRPr="004F4491">
        <w:rPr>
          <w:rFonts w:ascii="Times New Roman" w:hAnsi="Times New Roman"/>
          <w:sz w:val="27"/>
          <w:szCs w:val="27"/>
        </w:rPr>
        <w:t xml:space="preserve"> розничная продажа алкогольной</w:t>
      </w:r>
      <w:r w:rsidR="00473B73">
        <w:rPr>
          <w:rFonts w:ascii="Times New Roman" w:hAnsi="Times New Roman"/>
          <w:sz w:val="27"/>
          <w:szCs w:val="27"/>
        </w:rPr>
        <w:t xml:space="preserve">      </w:t>
      </w:r>
      <w:r w:rsidR="004F4491" w:rsidRPr="004F4491">
        <w:rPr>
          <w:rFonts w:ascii="Times New Roman" w:hAnsi="Times New Roman"/>
          <w:sz w:val="27"/>
          <w:szCs w:val="27"/>
        </w:rPr>
        <w:t xml:space="preserve"> продукции  и розничная продажа алкогольной продукции при оказании услуг общественного питания на территории Зеленоградского муниципального округа</w:t>
      </w:r>
      <w:r w:rsidR="004F4491">
        <w:rPr>
          <w:rFonts w:ascii="Times New Roman" w:hAnsi="Times New Roman"/>
          <w:sz w:val="27"/>
          <w:szCs w:val="27"/>
        </w:rPr>
        <w:t xml:space="preserve">» следующие изменения: </w:t>
      </w:r>
    </w:p>
    <w:p w:rsidR="00040F43" w:rsidRDefault="00040F4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473B73">
        <w:rPr>
          <w:rFonts w:ascii="Times New Roman" w:hAnsi="Times New Roman"/>
          <w:sz w:val="27"/>
          <w:szCs w:val="27"/>
        </w:rPr>
        <w:t xml:space="preserve"> </w:t>
      </w:r>
      <w:r w:rsidR="00FD1971">
        <w:rPr>
          <w:rFonts w:ascii="Times New Roman" w:hAnsi="Times New Roman"/>
          <w:sz w:val="27"/>
          <w:szCs w:val="27"/>
        </w:rPr>
        <w:t xml:space="preserve"> </w:t>
      </w:r>
      <w:r w:rsidR="001679E0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тексте приложения</w:t>
      </w:r>
      <w:r w:rsidR="00473B73">
        <w:rPr>
          <w:rFonts w:ascii="Times New Roman" w:hAnsi="Times New Roman"/>
          <w:sz w:val="27"/>
          <w:szCs w:val="27"/>
        </w:rPr>
        <w:t xml:space="preserve"> п.10</w:t>
      </w:r>
      <w:r w:rsidR="001679E0">
        <w:rPr>
          <w:rFonts w:ascii="Times New Roman" w:hAnsi="Times New Roman"/>
          <w:sz w:val="27"/>
          <w:szCs w:val="27"/>
        </w:rPr>
        <w:t xml:space="preserve"> заменить «менее 20 квадратных метров» на «менее 50 квадратных метров</w:t>
      </w:r>
      <w:r w:rsidR="00327E6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473B73" w:rsidRDefault="00040F4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  приложение к Постановлению читать в новой редакции согласно Приложению</w:t>
      </w:r>
      <w:r w:rsidR="00073F8E">
        <w:rPr>
          <w:rFonts w:ascii="Times New Roman" w:hAnsi="Times New Roman"/>
          <w:sz w:val="27"/>
          <w:szCs w:val="27"/>
        </w:rPr>
        <w:t>.</w:t>
      </w:r>
      <w:r w:rsidR="00EB188B" w:rsidRPr="00EB188B">
        <w:t xml:space="preserve"> </w:t>
      </w:r>
    </w:p>
    <w:p w:rsidR="00473B73" w:rsidRPr="00473B73" w:rsidRDefault="00E76453" w:rsidP="00473B73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>2</w:t>
      </w:r>
      <w:r w:rsidR="00DB0629" w:rsidRPr="00143233">
        <w:rPr>
          <w:rFonts w:ascii="Times New Roman" w:hAnsi="Times New Roman"/>
          <w:color w:val="000000"/>
          <w:sz w:val="27"/>
          <w:szCs w:val="27"/>
        </w:rPr>
        <w:t>.</w:t>
      </w:r>
      <w:r w:rsidR="00A218F3" w:rsidRPr="00143233">
        <w:rPr>
          <w:rFonts w:ascii="Times New Roman" w:hAnsi="Times New Roman"/>
          <w:color w:val="000000"/>
          <w:sz w:val="27"/>
          <w:szCs w:val="27"/>
        </w:rPr>
        <w:tab/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Отделу   экономического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  развития   и  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торговли   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 администрации </w:t>
      </w:r>
    </w:p>
    <w:p w:rsidR="00473B73" w:rsidRDefault="00473B73" w:rsidP="002525F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7"/>
          <w:szCs w:val="27"/>
        </w:rPr>
      </w:pPr>
      <w:r w:rsidRPr="00473B73">
        <w:rPr>
          <w:rFonts w:ascii="Times New Roman" w:hAnsi="Times New Roman"/>
          <w:color w:val="000000"/>
          <w:sz w:val="27"/>
          <w:szCs w:val="27"/>
        </w:rPr>
        <w:t>(М.Г. Шумилина) обеспечить опубликование настоящего постановления в общественно-политической газете «Волна».</w:t>
      </w:r>
    </w:p>
    <w:p w:rsidR="00543125" w:rsidRDefault="00BB58CE" w:rsidP="00473B73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>3</w:t>
      </w:r>
      <w:r w:rsidR="00560DC2" w:rsidRPr="00143233">
        <w:rPr>
          <w:rFonts w:ascii="Times New Roman" w:hAnsi="Times New Roman"/>
          <w:color w:val="000000"/>
          <w:sz w:val="27"/>
          <w:szCs w:val="27"/>
        </w:rPr>
        <w:t>.</w:t>
      </w:r>
      <w:r w:rsidR="00560DC2" w:rsidRPr="00143233">
        <w:rPr>
          <w:rFonts w:ascii="Times New Roman" w:hAnsi="Times New Roman"/>
          <w:color w:val="000000"/>
          <w:sz w:val="27"/>
          <w:szCs w:val="27"/>
        </w:rPr>
        <w:tab/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>Управлению делами администрации (Н.В.</w:t>
      </w:r>
      <w:r w:rsidR="00473B73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473B73" w:rsidRPr="00473B73">
        <w:rPr>
          <w:rFonts w:ascii="Times New Roman" w:hAnsi="Times New Roman"/>
          <w:color w:val="000000"/>
          <w:sz w:val="27"/>
          <w:szCs w:val="27"/>
        </w:rPr>
        <w:t>Бачарина</w:t>
      </w:r>
      <w:proofErr w:type="spellEnd"/>
      <w:r w:rsidR="00473B73" w:rsidRPr="00473B73">
        <w:rPr>
          <w:rFonts w:ascii="Times New Roman" w:hAnsi="Times New Roman"/>
          <w:color w:val="000000"/>
          <w:sz w:val="27"/>
          <w:szCs w:val="27"/>
        </w:rPr>
        <w:t>) обеспечить размещение настоящего постановления на официальном сайте муниципального образ</w:t>
      </w:r>
      <w:r w:rsidR="00473B73">
        <w:rPr>
          <w:rFonts w:ascii="Times New Roman" w:hAnsi="Times New Roman"/>
          <w:color w:val="000000"/>
          <w:sz w:val="27"/>
          <w:szCs w:val="27"/>
        </w:rPr>
        <w:t>ования «Зеленоградский муниципальный округ Калининградской области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>»</w:t>
      </w:r>
      <w:r w:rsidR="00473B73">
        <w:rPr>
          <w:rFonts w:ascii="Times New Roman" w:hAnsi="Times New Roman"/>
          <w:color w:val="000000"/>
          <w:sz w:val="27"/>
          <w:szCs w:val="27"/>
        </w:rPr>
        <w:t>.</w:t>
      </w:r>
    </w:p>
    <w:p w:rsidR="00AE7A73" w:rsidRPr="00143233" w:rsidRDefault="00AE7A73" w:rsidP="00473B73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70701A" w:rsidRDefault="00BB58CE" w:rsidP="0054312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lastRenderedPageBreak/>
        <w:t>4</w:t>
      </w:r>
      <w:r w:rsidR="00E11619" w:rsidRPr="00143233">
        <w:rPr>
          <w:rFonts w:ascii="Times New Roman" w:hAnsi="Times New Roman"/>
          <w:sz w:val="27"/>
          <w:szCs w:val="27"/>
        </w:rPr>
        <w:t>.</w:t>
      </w:r>
      <w:r w:rsidR="00A218F3" w:rsidRPr="00143233">
        <w:rPr>
          <w:rFonts w:ascii="Times New Roman" w:hAnsi="Times New Roman"/>
          <w:sz w:val="27"/>
          <w:szCs w:val="27"/>
        </w:rPr>
        <w:tab/>
      </w:r>
      <w:proofErr w:type="gramStart"/>
      <w:r w:rsidR="00E11619" w:rsidRPr="0014323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E11619" w:rsidRPr="00143233">
        <w:rPr>
          <w:rFonts w:ascii="Times New Roman" w:hAnsi="Times New Roman"/>
          <w:sz w:val="27"/>
          <w:szCs w:val="27"/>
        </w:rPr>
        <w:t xml:space="preserve"> исполнением</w:t>
      </w:r>
      <w:r w:rsidR="00040F43">
        <w:rPr>
          <w:rFonts w:ascii="Times New Roman" w:hAnsi="Times New Roman"/>
          <w:sz w:val="27"/>
          <w:szCs w:val="27"/>
        </w:rPr>
        <w:t xml:space="preserve"> настоящего</w:t>
      </w:r>
      <w:r w:rsidR="00E11619" w:rsidRPr="00143233">
        <w:rPr>
          <w:rFonts w:ascii="Times New Roman" w:hAnsi="Times New Roman"/>
          <w:sz w:val="27"/>
          <w:szCs w:val="27"/>
        </w:rPr>
        <w:t xml:space="preserve"> постановления возложить </w:t>
      </w:r>
      <w:r w:rsidR="00745B92" w:rsidRPr="00143233">
        <w:rPr>
          <w:rFonts w:ascii="Times New Roman" w:hAnsi="Times New Roman"/>
          <w:sz w:val="27"/>
          <w:szCs w:val="27"/>
        </w:rPr>
        <w:t>на</w:t>
      </w:r>
      <w:r w:rsidR="00BE59C9" w:rsidRPr="00143233">
        <w:rPr>
          <w:rFonts w:ascii="Times New Roman" w:hAnsi="Times New Roman"/>
          <w:sz w:val="27"/>
          <w:szCs w:val="27"/>
        </w:rPr>
        <w:t xml:space="preserve"> </w:t>
      </w:r>
      <w:r w:rsidRPr="00143233">
        <w:rPr>
          <w:rFonts w:ascii="Times New Roman" w:hAnsi="Times New Roman"/>
          <w:sz w:val="27"/>
          <w:szCs w:val="27"/>
        </w:rPr>
        <w:t xml:space="preserve"> заместителя главы администрации-начальника управления сельского хозяйства</w:t>
      </w:r>
      <w:r w:rsidR="00040F43">
        <w:rPr>
          <w:rFonts w:ascii="Times New Roman" w:hAnsi="Times New Roman"/>
          <w:sz w:val="27"/>
          <w:szCs w:val="27"/>
        </w:rPr>
        <w:t xml:space="preserve"> МО «Зеленоградский  муниципальный округ Калининградской области» </w:t>
      </w:r>
      <w:r w:rsidR="0070701A">
        <w:rPr>
          <w:rFonts w:ascii="Times New Roman" w:hAnsi="Times New Roman"/>
          <w:sz w:val="27"/>
          <w:szCs w:val="27"/>
        </w:rPr>
        <w:t>(П.П. Боровиков).</w:t>
      </w:r>
    </w:p>
    <w:p w:rsidR="00EB27EB" w:rsidRPr="00143233" w:rsidRDefault="00143233" w:rsidP="0054312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t>5</w:t>
      </w:r>
      <w:r w:rsidR="00EB27EB" w:rsidRPr="00143233">
        <w:rPr>
          <w:rFonts w:ascii="Times New Roman" w:hAnsi="Times New Roman"/>
          <w:sz w:val="27"/>
          <w:szCs w:val="27"/>
        </w:rPr>
        <w:t xml:space="preserve">. </w:t>
      </w:r>
      <w:r w:rsidR="00EB27EB" w:rsidRPr="00143233">
        <w:rPr>
          <w:rFonts w:ascii="Times New Roman" w:hAnsi="Times New Roman"/>
          <w:sz w:val="27"/>
          <w:szCs w:val="27"/>
        </w:rPr>
        <w:tab/>
        <w:t xml:space="preserve">Постановление вступает в силу после его официального опубликования </w:t>
      </w:r>
      <w:r w:rsidR="00BB58CE" w:rsidRPr="00143233">
        <w:rPr>
          <w:rFonts w:ascii="Times New Roman" w:hAnsi="Times New Roman"/>
          <w:sz w:val="27"/>
          <w:szCs w:val="27"/>
        </w:rPr>
        <w:t xml:space="preserve">в </w:t>
      </w:r>
      <w:r w:rsidR="001533E2">
        <w:rPr>
          <w:rFonts w:ascii="Times New Roman" w:hAnsi="Times New Roman"/>
          <w:sz w:val="27"/>
          <w:szCs w:val="27"/>
        </w:rPr>
        <w:t>общественно-политической газете</w:t>
      </w:r>
      <w:r w:rsidR="00BB58CE" w:rsidRPr="00143233">
        <w:rPr>
          <w:rFonts w:ascii="Times New Roman" w:hAnsi="Times New Roman"/>
          <w:sz w:val="27"/>
          <w:szCs w:val="27"/>
        </w:rPr>
        <w:t xml:space="preserve"> «Волна</w:t>
      </w:r>
      <w:r w:rsidR="001533E2">
        <w:rPr>
          <w:rFonts w:ascii="Times New Roman" w:hAnsi="Times New Roman"/>
          <w:sz w:val="27"/>
          <w:szCs w:val="27"/>
        </w:rPr>
        <w:t>» и на сайте муниципального образования  «Зеленоградский муниципальный округ Калининградской области».</w:t>
      </w:r>
    </w:p>
    <w:p w:rsidR="00360202" w:rsidRPr="00143233" w:rsidRDefault="00360202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E59C9" w:rsidRPr="00143233" w:rsidRDefault="00BE59C9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B58CE" w:rsidRPr="00143233" w:rsidRDefault="00BB58CE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B58CE" w:rsidRPr="00143233" w:rsidRDefault="00BB58CE" w:rsidP="00AE7A73">
      <w:pPr>
        <w:ind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Глава администрации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муниципального образования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«Зеленоградский муниципальный округ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6"/>
          <w:szCs w:val="26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Калининградской области»                      </w:t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  <w:t xml:space="preserve">  </w:t>
      </w:r>
      <w:r w:rsidRPr="00143233">
        <w:rPr>
          <w:rFonts w:ascii="Times New Roman" w:hAnsi="Times New Roman"/>
          <w:color w:val="000000"/>
          <w:sz w:val="27"/>
          <w:szCs w:val="27"/>
        </w:rPr>
        <w:tab/>
        <w:t xml:space="preserve">                  С.А. Кошевой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   </w:t>
      </w:r>
    </w:p>
    <w:p w:rsidR="00EB27EB" w:rsidRPr="00143233" w:rsidRDefault="00EB27E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E7C4D" w:rsidRDefault="00EE7C4D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>СОГЛАСОВАНО:</w:t>
      </w:r>
    </w:p>
    <w:p w:rsid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73F8E" w:rsidRPr="00143233" w:rsidRDefault="00073F8E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Заместитель главы администрации – 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>начальник управления сельского хозяйства</w:t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  <w:t xml:space="preserve"> </w:t>
      </w:r>
      <w:r w:rsidR="00785A25">
        <w:rPr>
          <w:rFonts w:ascii="Times New Roman" w:hAnsi="Times New Roman"/>
          <w:color w:val="000000"/>
          <w:sz w:val="27"/>
          <w:szCs w:val="27"/>
        </w:rPr>
        <w:t xml:space="preserve">                    </w:t>
      </w:r>
      <w:r w:rsidRPr="00143233">
        <w:rPr>
          <w:rFonts w:ascii="Times New Roman" w:hAnsi="Times New Roman"/>
          <w:color w:val="000000"/>
          <w:sz w:val="27"/>
          <w:szCs w:val="27"/>
        </w:rPr>
        <w:t xml:space="preserve">   П.П. Боровиков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473B73" w:rsidP="007D16EF">
      <w:pPr>
        <w:tabs>
          <w:tab w:val="left" w:pos="5670"/>
          <w:tab w:val="left" w:pos="9356"/>
        </w:tabs>
        <w:ind w:right="-113"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Принял  «__»_______2023</w:t>
      </w:r>
      <w:proofErr w:type="gramStart"/>
      <w:r w:rsidR="00143233" w:rsidRPr="00143233">
        <w:rPr>
          <w:rFonts w:ascii="Times New Roman" w:hAnsi="Times New Roman"/>
          <w:color w:val="000000"/>
          <w:sz w:val="27"/>
          <w:szCs w:val="27"/>
        </w:rPr>
        <w:t xml:space="preserve">                                </w:t>
      </w:r>
      <w:r w:rsidR="00785A25"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="00143233" w:rsidRPr="00143233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дал  «__»_______2023</w:t>
      </w:r>
      <w:r w:rsidR="00143233" w:rsidRPr="00143233">
        <w:rPr>
          <w:rFonts w:ascii="Times New Roman" w:hAnsi="Times New Roman"/>
          <w:color w:val="000000"/>
          <w:sz w:val="27"/>
          <w:szCs w:val="27"/>
        </w:rPr>
        <w:tab/>
      </w:r>
      <w:r w:rsidR="00143233" w:rsidRPr="00143233">
        <w:rPr>
          <w:rFonts w:ascii="Times New Roman" w:hAnsi="Times New Roman"/>
          <w:color w:val="000000"/>
          <w:sz w:val="27"/>
          <w:szCs w:val="27"/>
        </w:rPr>
        <w:tab/>
      </w:r>
    </w:p>
    <w:p w:rsid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="00785A25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DA3F2F" w:rsidRPr="00143233" w:rsidRDefault="00DA3F2F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Председатель правового комитета         </w:t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="00785A25"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Pr="00143233">
        <w:rPr>
          <w:rFonts w:ascii="Times New Roman" w:hAnsi="Times New Roman"/>
          <w:color w:val="000000"/>
          <w:sz w:val="27"/>
          <w:szCs w:val="27"/>
        </w:rPr>
        <w:tab/>
        <w:t xml:space="preserve">   </w:t>
      </w:r>
      <w:r w:rsidR="00785A25"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Pr="00143233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785A25"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Pr="00143233">
        <w:rPr>
          <w:rFonts w:ascii="Times New Roman" w:hAnsi="Times New Roman"/>
          <w:color w:val="000000"/>
          <w:sz w:val="27"/>
          <w:szCs w:val="27"/>
        </w:rPr>
        <w:t xml:space="preserve"> Д.В. </w:t>
      </w:r>
      <w:proofErr w:type="spellStart"/>
      <w:r w:rsidRPr="00143233">
        <w:rPr>
          <w:rFonts w:ascii="Times New Roman" w:hAnsi="Times New Roman"/>
          <w:color w:val="000000"/>
          <w:sz w:val="27"/>
          <w:szCs w:val="27"/>
        </w:rPr>
        <w:t>Манукин</w:t>
      </w:r>
      <w:proofErr w:type="spellEnd"/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473B7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Принял  «__»_______2023</w:t>
      </w:r>
      <w:proofErr w:type="gramStart"/>
      <w:r w:rsidR="00143233" w:rsidRPr="00143233">
        <w:rPr>
          <w:rFonts w:ascii="Times New Roman" w:hAnsi="Times New Roman"/>
          <w:color w:val="000000"/>
          <w:sz w:val="27"/>
          <w:szCs w:val="27"/>
        </w:rPr>
        <w:t xml:space="preserve">                            </w:t>
      </w:r>
      <w:r w:rsidR="00847758"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143233" w:rsidRPr="00143233">
        <w:rPr>
          <w:rFonts w:ascii="Times New Roman" w:hAnsi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дал  «__»_______2023</w:t>
      </w:r>
      <w:r w:rsidR="00143233" w:rsidRPr="00143233">
        <w:rPr>
          <w:rFonts w:ascii="Times New Roman" w:hAnsi="Times New Roman"/>
          <w:color w:val="000000"/>
          <w:sz w:val="27"/>
          <w:szCs w:val="27"/>
        </w:rPr>
        <w:tab/>
      </w:r>
      <w:r w:rsidR="00143233" w:rsidRPr="00143233">
        <w:rPr>
          <w:rFonts w:ascii="Times New Roman" w:hAnsi="Times New Roman"/>
          <w:color w:val="000000"/>
          <w:sz w:val="27"/>
          <w:szCs w:val="27"/>
        </w:rPr>
        <w:tab/>
      </w:r>
      <w:r w:rsidR="00143233" w:rsidRPr="00143233">
        <w:rPr>
          <w:rFonts w:ascii="Times New Roman" w:hAnsi="Times New Roman"/>
          <w:color w:val="000000"/>
          <w:sz w:val="27"/>
          <w:szCs w:val="27"/>
        </w:rPr>
        <w:tab/>
      </w:r>
    </w:p>
    <w:p w:rsidR="00143233" w:rsidRPr="00143233" w:rsidRDefault="00847758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473B73" w:rsidRPr="00473B73" w:rsidRDefault="00473B73" w:rsidP="00473B7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473B73">
        <w:rPr>
          <w:rFonts w:ascii="Times New Roman" w:hAnsi="Times New Roman"/>
          <w:color w:val="000000"/>
          <w:sz w:val="27"/>
          <w:szCs w:val="27"/>
        </w:rPr>
        <w:t>Начальник управления делами</w:t>
      </w:r>
      <w:r w:rsidRPr="00473B73">
        <w:rPr>
          <w:rFonts w:ascii="Times New Roman" w:hAnsi="Times New Roman"/>
          <w:color w:val="000000"/>
          <w:sz w:val="27"/>
          <w:szCs w:val="27"/>
        </w:rPr>
        <w:tab/>
      </w:r>
      <w:r w:rsidRPr="00473B73">
        <w:rPr>
          <w:rFonts w:ascii="Times New Roman" w:hAnsi="Times New Roman"/>
          <w:color w:val="000000"/>
          <w:sz w:val="27"/>
          <w:szCs w:val="27"/>
        </w:rPr>
        <w:tab/>
      </w:r>
      <w:r w:rsidRPr="00473B73">
        <w:rPr>
          <w:rFonts w:ascii="Times New Roman" w:hAnsi="Times New Roman"/>
          <w:color w:val="000000"/>
          <w:sz w:val="27"/>
          <w:szCs w:val="27"/>
        </w:rPr>
        <w:tab/>
      </w:r>
      <w:r w:rsidRPr="00473B73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</w:t>
      </w:r>
      <w:r w:rsidRPr="00473B73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Pr="00473B73">
        <w:rPr>
          <w:rFonts w:ascii="Times New Roman" w:hAnsi="Times New Roman"/>
          <w:color w:val="000000"/>
          <w:sz w:val="27"/>
          <w:szCs w:val="27"/>
        </w:rPr>
        <w:t xml:space="preserve">Н.В. </w:t>
      </w:r>
      <w:proofErr w:type="spellStart"/>
      <w:r w:rsidRPr="00473B73">
        <w:rPr>
          <w:rFonts w:ascii="Times New Roman" w:hAnsi="Times New Roman"/>
          <w:color w:val="000000"/>
          <w:sz w:val="27"/>
          <w:szCs w:val="27"/>
        </w:rPr>
        <w:t>Бачарина</w:t>
      </w:r>
      <w:proofErr w:type="spellEnd"/>
      <w:r w:rsidRPr="00473B73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473B73" w:rsidRPr="00473B73" w:rsidRDefault="00473B73" w:rsidP="00473B7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473B73" w:rsidP="00473B7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Принял  «__»_______2023</w:t>
      </w:r>
      <w:proofErr w:type="gramStart"/>
      <w:r w:rsidRPr="00473B73">
        <w:rPr>
          <w:rFonts w:ascii="Times New Roman" w:hAnsi="Times New Roman"/>
          <w:color w:val="000000"/>
          <w:sz w:val="27"/>
          <w:szCs w:val="27"/>
        </w:rPr>
        <w:t xml:space="preserve">    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С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дал  «__»_______2023</w:t>
      </w:r>
    </w:p>
    <w:p w:rsidR="00143233" w:rsidRPr="00143233" w:rsidRDefault="00143233" w:rsidP="00DA3F2F">
      <w:pPr>
        <w:tabs>
          <w:tab w:val="left" w:pos="5387"/>
          <w:tab w:val="left" w:pos="5670"/>
        </w:tabs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 xml:space="preserve">Исполнитель: 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>Заместитель начальника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>отдела экономического развития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 xml:space="preserve">и торговли администрации                     </w:t>
      </w:r>
      <w:r w:rsidRPr="00143233">
        <w:rPr>
          <w:rFonts w:ascii="Times New Roman" w:hAnsi="Times New Roman"/>
          <w:color w:val="000000"/>
          <w:sz w:val="22"/>
          <w:szCs w:val="22"/>
        </w:rPr>
        <w:tab/>
      </w:r>
      <w:r w:rsidRPr="00143233">
        <w:rPr>
          <w:rFonts w:ascii="Times New Roman" w:hAnsi="Times New Roman"/>
          <w:color w:val="000000"/>
          <w:sz w:val="22"/>
          <w:szCs w:val="22"/>
        </w:rPr>
        <w:tab/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>муниципального образования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>«Зеленоградский муниципальный округ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>Калининградской области»</w:t>
      </w:r>
      <w:r w:rsidRPr="00143233">
        <w:rPr>
          <w:rFonts w:ascii="Times New Roman" w:hAnsi="Times New Roman"/>
          <w:color w:val="000000"/>
          <w:sz w:val="22"/>
          <w:szCs w:val="22"/>
        </w:rPr>
        <w:tab/>
      </w:r>
      <w:r w:rsidRPr="00143233">
        <w:rPr>
          <w:rFonts w:ascii="Times New Roman" w:hAnsi="Times New Roman"/>
          <w:color w:val="000000"/>
          <w:sz w:val="22"/>
          <w:szCs w:val="22"/>
        </w:rPr>
        <w:tab/>
      </w:r>
      <w:r w:rsidRPr="00143233">
        <w:rPr>
          <w:rFonts w:ascii="Times New Roman" w:hAnsi="Times New Roman"/>
          <w:color w:val="000000"/>
          <w:sz w:val="22"/>
          <w:szCs w:val="22"/>
        </w:rPr>
        <w:tab/>
      </w:r>
      <w:r w:rsidRPr="00143233">
        <w:rPr>
          <w:rFonts w:ascii="Times New Roman" w:hAnsi="Times New Roman"/>
          <w:color w:val="000000"/>
          <w:sz w:val="22"/>
          <w:szCs w:val="22"/>
        </w:rPr>
        <w:tab/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 xml:space="preserve">Т.Н. </w:t>
      </w:r>
      <w:proofErr w:type="spellStart"/>
      <w:r w:rsidRPr="00143233">
        <w:rPr>
          <w:rFonts w:ascii="Times New Roman" w:hAnsi="Times New Roman"/>
          <w:color w:val="000000"/>
          <w:sz w:val="22"/>
          <w:szCs w:val="22"/>
        </w:rPr>
        <w:t>Лобухина</w:t>
      </w:r>
      <w:proofErr w:type="spellEnd"/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 w:rsidRPr="00143233">
        <w:rPr>
          <w:rFonts w:ascii="Times New Roman" w:hAnsi="Times New Roman"/>
          <w:color w:val="000000"/>
          <w:sz w:val="22"/>
          <w:szCs w:val="22"/>
        </w:rPr>
        <w:t>8 (40177) 2-93-12.</w:t>
      </w:r>
    </w:p>
    <w:p w:rsidR="00143233" w:rsidRPr="00143233" w:rsidRDefault="0014323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</w:p>
    <w:p w:rsidR="00C510CA" w:rsidRPr="00143233" w:rsidRDefault="00473B73" w:rsidP="00143233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«___» _______________ 2023</w:t>
      </w: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2"/>
          <w:szCs w:val="22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Pr="00143233" w:rsidRDefault="00C510CA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Default="00C510CA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C510CA" w:rsidRDefault="00C510CA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C510CA" w:rsidRDefault="00C510CA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6237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43233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B27EB" w:rsidRDefault="00143233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«Зеленоградский муниципальный округ Калининградской области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»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___________202</w:t>
      </w:r>
      <w:r w:rsidR="00CC4F65">
        <w:rPr>
          <w:rFonts w:ascii="Times New Roman" w:hAnsi="Times New Roman"/>
          <w:color w:val="000000"/>
          <w:sz w:val="28"/>
          <w:szCs w:val="28"/>
        </w:rPr>
        <w:t>3г.</w:t>
      </w:r>
      <w:r>
        <w:rPr>
          <w:rFonts w:ascii="Times New Roman" w:hAnsi="Times New Roman"/>
          <w:color w:val="000000"/>
          <w:sz w:val="28"/>
          <w:szCs w:val="28"/>
        </w:rPr>
        <w:t xml:space="preserve"> №_______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14A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E59C9">
        <w:rPr>
          <w:rFonts w:ascii="Times New Roman" w:hAnsi="Times New Roman"/>
          <w:color w:val="000000"/>
          <w:sz w:val="28"/>
          <w:szCs w:val="28"/>
        </w:rPr>
        <w:t>ОРЯДОК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7EB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 xml:space="preserve">ОПРЕДЕЛЕНИЯ ГРАНИЦ ПРИЛЕГАЮЩИХ ТЕРРИТОРИЙ, </w:t>
      </w:r>
    </w:p>
    <w:p w:rsidR="00BE59C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НА КОТОРЫХ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РОЗНИЧНАЯ ПРОДАЖА АЛКОГОЛЬНОЙ ПРОДУКЦИИ ПРИ ОКАЗАНИИ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УСЛУГ ОБЩЕСТВЕННОГО ПИТАНИЯ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Настоящий Порядок устанавливает правила определения расстояний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к ним территорий                       на территории </w:t>
      </w:r>
      <w:r w:rsidRPr="00BE59C9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B6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233">
        <w:rPr>
          <w:rFonts w:ascii="Times New Roman" w:hAnsi="Times New Roman"/>
          <w:color w:val="000000"/>
          <w:sz w:val="28"/>
          <w:szCs w:val="28"/>
        </w:rPr>
        <w:t xml:space="preserve">«Зеленоградский муниципальный округ </w:t>
      </w:r>
      <w:r w:rsidRPr="00BE59C9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143233">
        <w:rPr>
          <w:rFonts w:ascii="Times New Roman" w:hAnsi="Times New Roman"/>
          <w:color w:val="000000"/>
          <w:sz w:val="28"/>
          <w:szCs w:val="28"/>
        </w:rPr>
        <w:t>»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Обособленная территория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Спортивное сооружение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инженерно-строительный объект, созданный для проведения физкультурных мероприятий и (или) спортивных мероприятий 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Торговый центр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сово</w:t>
      </w:r>
      <w:r w:rsidR="00EB27EB">
        <w:rPr>
          <w:rFonts w:ascii="Times New Roman" w:hAnsi="Times New Roman"/>
          <w:color w:val="000000"/>
          <w:sz w:val="28"/>
          <w:szCs w:val="28"/>
        </w:rPr>
        <w:t>купность торговых предприятий                                         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35695D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Боевых позиций войск, полигонов, узлов связи, расположений воинских частей, специальных технологических </w:t>
      </w:r>
      <w:r w:rsidRPr="00795D97">
        <w:rPr>
          <w:rFonts w:ascii="Times New Roman" w:hAnsi="Times New Roman"/>
          <w:sz w:val="28"/>
          <w:szCs w:val="28"/>
        </w:rPr>
        <w:t>комплекс</w:t>
      </w:r>
      <w:r w:rsidR="00C744DA" w:rsidRPr="00795D97">
        <w:rPr>
          <w:rFonts w:ascii="Times New Roman" w:hAnsi="Times New Roman"/>
          <w:sz w:val="28"/>
          <w:szCs w:val="28"/>
        </w:rPr>
        <w:t>ов</w:t>
      </w:r>
      <w:r w:rsidRPr="00795D97">
        <w:rPr>
          <w:rFonts w:ascii="Times New Roman" w:hAnsi="Times New Roman"/>
          <w:sz w:val="28"/>
          <w:szCs w:val="28"/>
        </w:rPr>
        <w:t>,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 порядке, установленном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наличии обособленной территор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для посетителей на обособленную территорию объекта, указанного 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организаций, осуществляющих обучение несовершеннолетних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</w:t>
      </w:r>
      <w:r w:rsidR="0065224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652241" w:rsidRPr="00652241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 боевых позиций войск, полигонов, узлов связи, расположений воинских частей, специальных технологических комплекс</w:t>
      </w:r>
      <w:r w:rsidR="001A7EAD" w:rsidRPr="00DA0A53">
        <w:rPr>
          <w:rFonts w:ascii="Times New Roman" w:hAnsi="Times New Roman"/>
          <w:sz w:val="28"/>
          <w:szCs w:val="28"/>
        </w:rPr>
        <w:t>ов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органов, обеспечивающих оборону и безопасность Российской 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Вокзалов, аэропортов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Правительством Российской Федерации </w:t>
      </w:r>
      <w:r w:rsidR="000D0C02" w:rsidRPr="000D0C02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E60699" w:rsidRPr="00E60699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питания, устанавливаются по прямой линии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>(выхода)</w:t>
      </w:r>
      <w:r w:rsidR="00A474CB">
        <w:rPr>
          <w:rFonts w:ascii="Times New Roman" w:hAnsi="Times New Roman"/>
          <w:sz w:val="28"/>
          <w:szCs w:val="28"/>
        </w:rPr>
        <w:t xml:space="preserve"> для посе</w:t>
      </w:r>
      <w:r w:rsidR="007A0C0C" w:rsidRPr="00795D97">
        <w:rPr>
          <w:rFonts w:ascii="Times New Roman" w:hAnsi="Times New Roman"/>
          <w:sz w:val="28"/>
          <w:szCs w:val="28"/>
        </w:rPr>
        <w:t>тителей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на обособленную территорию, а при </w:t>
      </w:r>
      <w:r w:rsidR="00A0104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ее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отсутствии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795D97">
        <w:rPr>
          <w:rFonts w:ascii="Times New Roman" w:hAnsi="Times New Roman"/>
          <w:sz w:val="28"/>
          <w:szCs w:val="28"/>
        </w:rPr>
        <w:t xml:space="preserve">входа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="00FD28B5" w:rsidRPr="00795D97">
        <w:rPr>
          <w:rFonts w:ascii="Times New Roman" w:hAnsi="Times New Roman"/>
          <w:sz w:val="28"/>
          <w:szCs w:val="28"/>
        </w:rPr>
        <w:t xml:space="preserve">для посетителей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в здание, строение, сооружение, </w:t>
      </w:r>
      <w:r w:rsidR="007A0C0C" w:rsidRPr="00795D97">
        <w:rPr>
          <w:rFonts w:ascii="Times New Roman" w:hAnsi="Times New Roman"/>
          <w:sz w:val="28"/>
          <w:szCs w:val="28"/>
        </w:rPr>
        <w:t>помещение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>указанные в пункте 5 настоящего Порядка, без учета особенностей местности, искусственных и естественных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преград.</w:t>
      </w:r>
    </w:p>
    <w:p w:rsidR="007A0C0C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>продукции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и розничная продажа алкогольной продукции </w:t>
      </w:r>
      <w:r w:rsidR="00111A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 устанавливаются в пределах одного этажа торгового центра по прямой линии от </w:t>
      </w:r>
      <w:r w:rsidRPr="00795D97">
        <w:rPr>
          <w:rFonts w:ascii="Times New Roman" w:hAnsi="Times New Roman"/>
          <w:sz w:val="28"/>
          <w:szCs w:val="28"/>
        </w:rPr>
        <w:t>входа</w:t>
      </w:r>
      <w:r w:rsidR="00FC7E3F" w:rsidRPr="00795D97">
        <w:rPr>
          <w:rFonts w:ascii="Times New Roman" w:hAnsi="Times New Roman"/>
          <w:sz w:val="28"/>
          <w:szCs w:val="28"/>
        </w:rPr>
        <w:t xml:space="preserve"> (выхода)</w:t>
      </w:r>
      <w:r w:rsidRPr="00795D97">
        <w:rPr>
          <w:rFonts w:ascii="Times New Roman" w:hAnsi="Times New Roman"/>
          <w:sz w:val="28"/>
          <w:szCs w:val="28"/>
        </w:rPr>
        <w:t xml:space="preserve"> в помещения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, указанные в пункте </w:t>
      </w:r>
      <w:r w:rsidRPr="00795D97">
        <w:rPr>
          <w:rFonts w:ascii="Times New Roman" w:hAnsi="Times New Roman"/>
          <w:sz w:val="28"/>
          <w:szCs w:val="28"/>
        </w:rPr>
        <w:t>9</w:t>
      </w:r>
      <w:r w:rsidR="007F3A93" w:rsidRPr="00795D97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E60699">
        <w:rPr>
          <w:rFonts w:ascii="Times New Roman" w:hAnsi="Times New Roman"/>
          <w:color w:val="000000"/>
          <w:sz w:val="28"/>
          <w:szCs w:val="28"/>
        </w:rPr>
        <w:t>, без учета искусственных преград.</w:t>
      </w:r>
    </w:p>
    <w:p w:rsidR="00BE59C9" w:rsidRPr="00BE59C9" w:rsidRDefault="00BE59C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, устанавливаются 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за исключением видов медицинской деятельности по перечню, утвержденному Правительством Российской Федерации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3F5331" w:rsidRPr="003F5331" w:rsidRDefault="003F5331" w:rsidP="003F5331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F5331">
        <w:rPr>
          <w:rFonts w:ascii="Times New Roman" w:hAnsi="Times New Roman"/>
          <w:color w:val="000000"/>
          <w:sz w:val="28"/>
          <w:szCs w:val="28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сетителей общей площадью </w:t>
      </w:r>
      <w:r w:rsidR="00B7356F" w:rsidRPr="007D16EF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r w:rsidR="00EB188B" w:rsidRPr="007D16EF">
        <w:rPr>
          <w:rFonts w:ascii="Times New Roman" w:hAnsi="Times New Roman"/>
          <w:color w:val="000000"/>
          <w:sz w:val="28"/>
          <w:szCs w:val="28"/>
        </w:rPr>
        <w:t>50</w:t>
      </w:r>
      <w:r w:rsidRPr="007D16EF">
        <w:rPr>
          <w:rFonts w:ascii="Times New Roman" w:hAnsi="Times New Roman"/>
          <w:color w:val="000000"/>
          <w:sz w:val="28"/>
          <w:szCs w:val="28"/>
        </w:rPr>
        <w:t xml:space="preserve"> квадратных метров, на расстоянии </w:t>
      </w:r>
      <w:r w:rsidR="00C562A6">
        <w:rPr>
          <w:rFonts w:ascii="Times New Roman" w:hAnsi="Times New Roman"/>
          <w:color w:val="000000"/>
          <w:sz w:val="28"/>
          <w:szCs w:val="28"/>
        </w:rPr>
        <w:t>5</w:t>
      </w:r>
      <w:r w:rsidR="00004AAC" w:rsidRPr="007D16EF">
        <w:rPr>
          <w:rFonts w:ascii="Times New Roman" w:hAnsi="Times New Roman"/>
          <w:color w:val="000000"/>
          <w:sz w:val="28"/>
          <w:szCs w:val="28"/>
        </w:rPr>
        <w:t>0</w:t>
      </w:r>
      <w:r w:rsidRPr="007D16EF">
        <w:rPr>
          <w:rFonts w:ascii="Times New Roman" w:hAnsi="Times New Roman"/>
          <w:color w:val="000000"/>
          <w:sz w:val="28"/>
          <w:szCs w:val="28"/>
        </w:rPr>
        <w:t xml:space="preserve"> метров от зданий многоквартирных домов.</w:t>
      </w:r>
    </w:p>
    <w:p w:rsidR="003F5331" w:rsidRPr="00BE59C9" w:rsidRDefault="003F5331" w:rsidP="003F5331">
      <w:pPr>
        <w:ind w:left="113" w:right="-113" w:firstLine="607"/>
        <w:rPr>
          <w:rFonts w:ascii="Times New Roman" w:hAnsi="Times New Roman"/>
          <w:color w:val="000000"/>
          <w:sz w:val="28"/>
          <w:szCs w:val="28"/>
        </w:rPr>
      </w:pPr>
      <w:r w:rsidRPr="003F5331">
        <w:rPr>
          <w:rFonts w:ascii="Times New Roman" w:hAnsi="Times New Roman"/>
          <w:color w:val="000000"/>
          <w:sz w:val="28"/>
          <w:szCs w:val="28"/>
        </w:rPr>
        <w:t xml:space="preserve">Расстояние, указанное в 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абзаце первом </w:t>
      </w:r>
      <w:r w:rsidRPr="003F5331">
        <w:rPr>
          <w:rFonts w:ascii="Times New Roman" w:hAnsi="Times New Roman"/>
          <w:color w:val="000000"/>
          <w:sz w:val="28"/>
          <w:szCs w:val="28"/>
        </w:rPr>
        <w:t>пункт</w:t>
      </w:r>
      <w:r w:rsidR="00B7356F">
        <w:rPr>
          <w:rFonts w:ascii="Times New Roman" w:hAnsi="Times New Roman"/>
          <w:color w:val="000000"/>
          <w:sz w:val="28"/>
          <w:szCs w:val="28"/>
        </w:rPr>
        <w:t>а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 w:rsidRPr="003F5331">
        <w:rPr>
          <w:rFonts w:ascii="Times New Roman" w:hAnsi="Times New Roman"/>
          <w:color w:val="000000"/>
          <w:sz w:val="28"/>
          <w:szCs w:val="28"/>
        </w:rPr>
        <w:t>,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D93E8C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</w:t>
      </w:r>
      <w:r w:rsidR="00221EA4">
        <w:rPr>
          <w:rFonts w:ascii="Times New Roman" w:hAnsi="Times New Roman"/>
          <w:color w:val="000000"/>
          <w:sz w:val="28"/>
          <w:szCs w:val="28"/>
        </w:rPr>
        <w:t>1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Схемы границ прилегающих территорий для каждой организации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 системе «Региональный портал пространственных данных Калининградской области».</w:t>
      </w: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sectPr w:rsidR="00C06ABD" w:rsidSect="0070701A">
      <w:headerReference w:type="default" r:id="rId9"/>
      <w:footnotePr>
        <w:pos w:val="beneathText"/>
      </w:footnotePr>
      <w:pgSz w:w="11905" w:h="16837"/>
      <w:pgMar w:top="-993" w:right="706" w:bottom="1276" w:left="1134" w:header="1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C7" w:rsidRDefault="00EF37C7">
      <w:r>
        <w:separator/>
      </w:r>
    </w:p>
  </w:endnote>
  <w:endnote w:type="continuationSeparator" w:id="0">
    <w:p w:rsidR="00EF37C7" w:rsidRDefault="00EF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C7" w:rsidRDefault="00EF37C7">
      <w:r>
        <w:separator/>
      </w:r>
    </w:p>
  </w:footnote>
  <w:footnote w:type="continuationSeparator" w:id="0">
    <w:p w:rsidR="00EF37C7" w:rsidRDefault="00EF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27" w:rsidRDefault="00514C2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B28FE">
      <w:rPr>
        <w:noProof/>
      </w:rPr>
      <w:t>7</w:t>
    </w:r>
    <w:r>
      <w:fldChar w:fldCharType="end"/>
    </w:r>
  </w:p>
  <w:p w:rsidR="00FE700D" w:rsidRDefault="00FE700D" w:rsidP="00FE700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9"/>
    <w:rsid w:val="00004AAC"/>
    <w:rsid w:val="00007F48"/>
    <w:rsid w:val="00010F36"/>
    <w:rsid w:val="00012924"/>
    <w:rsid w:val="00015DA2"/>
    <w:rsid w:val="00016DBE"/>
    <w:rsid w:val="0002003C"/>
    <w:rsid w:val="00020B9E"/>
    <w:rsid w:val="00035CE6"/>
    <w:rsid w:val="00036CF8"/>
    <w:rsid w:val="00037989"/>
    <w:rsid w:val="00037FB6"/>
    <w:rsid w:val="00040F43"/>
    <w:rsid w:val="00050BD7"/>
    <w:rsid w:val="000528D3"/>
    <w:rsid w:val="00056015"/>
    <w:rsid w:val="00056E11"/>
    <w:rsid w:val="00060160"/>
    <w:rsid w:val="00064E9D"/>
    <w:rsid w:val="000652D0"/>
    <w:rsid w:val="000703F4"/>
    <w:rsid w:val="00070FE7"/>
    <w:rsid w:val="00073F8E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7A49"/>
    <w:rsid w:val="000C00DD"/>
    <w:rsid w:val="000C1994"/>
    <w:rsid w:val="000C333F"/>
    <w:rsid w:val="000C6CF7"/>
    <w:rsid w:val="000C6DA6"/>
    <w:rsid w:val="000D03E9"/>
    <w:rsid w:val="000D0C02"/>
    <w:rsid w:val="000D27DE"/>
    <w:rsid w:val="000D46DC"/>
    <w:rsid w:val="000E0457"/>
    <w:rsid w:val="000F136C"/>
    <w:rsid w:val="000F2B9D"/>
    <w:rsid w:val="000F4A91"/>
    <w:rsid w:val="0010306A"/>
    <w:rsid w:val="00105ACA"/>
    <w:rsid w:val="00106D9F"/>
    <w:rsid w:val="00111A5A"/>
    <w:rsid w:val="00111BE4"/>
    <w:rsid w:val="001167B8"/>
    <w:rsid w:val="00116802"/>
    <w:rsid w:val="00126CF8"/>
    <w:rsid w:val="001333D9"/>
    <w:rsid w:val="00135296"/>
    <w:rsid w:val="00143233"/>
    <w:rsid w:val="00144F34"/>
    <w:rsid w:val="00145A21"/>
    <w:rsid w:val="001515E7"/>
    <w:rsid w:val="001533E2"/>
    <w:rsid w:val="00153E13"/>
    <w:rsid w:val="0015538A"/>
    <w:rsid w:val="001608E6"/>
    <w:rsid w:val="001648B5"/>
    <w:rsid w:val="00167342"/>
    <w:rsid w:val="00167607"/>
    <w:rsid w:val="001679E0"/>
    <w:rsid w:val="001770CA"/>
    <w:rsid w:val="00182713"/>
    <w:rsid w:val="00185258"/>
    <w:rsid w:val="001858B7"/>
    <w:rsid w:val="001865F1"/>
    <w:rsid w:val="00187640"/>
    <w:rsid w:val="00191FEB"/>
    <w:rsid w:val="00193116"/>
    <w:rsid w:val="00195076"/>
    <w:rsid w:val="001976F9"/>
    <w:rsid w:val="001A076F"/>
    <w:rsid w:val="001A4A26"/>
    <w:rsid w:val="001A559A"/>
    <w:rsid w:val="001A6573"/>
    <w:rsid w:val="001A7EAD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1EA4"/>
    <w:rsid w:val="0022298C"/>
    <w:rsid w:val="0023414D"/>
    <w:rsid w:val="00235402"/>
    <w:rsid w:val="002525F8"/>
    <w:rsid w:val="00256880"/>
    <w:rsid w:val="00265130"/>
    <w:rsid w:val="002671C3"/>
    <w:rsid w:val="00272A6B"/>
    <w:rsid w:val="00281CD0"/>
    <w:rsid w:val="00282DC8"/>
    <w:rsid w:val="002835E2"/>
    <w:rsid w:val="002855B5"/>
    <w:rsid w:val="002861D2"/>
    <w:rsid w:val="00287725"/>
    <w:rsid w:val="00290323"/>
    <w:rsid w:val="00293A5F"/>
    <w:rsid w:val="00297E9F"/>
    <w:rsid w:val="002A0107"/>
    <w:rsid w:val="002A0C4B"/>
    <w:rsid w:val="002A5646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27E6B"/>
    <w:rsid w:val="0034567B"/>
    <w:rsid w:val="00347A05"/>
    <w:rsid w:val="00350F75"/>
    <w:rsid w:val="00352586"/>
    <w:rsid w:val="0035528F"/>
    <w:rsid w:val="0035695D"/>
    <w:rsid w:val="00357E34"/>
    <w:rsid w:val="00360202"/>
    <w:rsid w:val="003629D4"/>
    <w:rsid w:val="00365F5E"/>
    <w:rsid w:val="00381C51"/>
    <w:rsid w:val="0039227F"/>
    <w:rsid w:val="00393B5F"/>
    <w:rsid w:val="00393EBB"/>
    <w:rsid w:val="00397B26"/>
    <w:rsid w:val="003A0A24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F4CEC"/>
    <w:rsid w:val="003F5331"/>
    <w:rsid w:val="003F7A71"/>
    <w:rsid w:val="004066EA"/>
    <w:rsid w:val="00406DA9"/>
    <w:rsid w:val="004070B7"/>
    <w:rsid w:val="00411887"/>
    <w:rsid w:val="00417DC6"/>
    <w:rsid w:val="0042022C"/>
    <w:rsid w:val="0042300F"/>
    <w:rsid w:val="004253A6"/>
    <w:rsid w:val="0042693A"/>
    <w:rsid w:val="00440EB0"/>
    <w:rsid w:val="004450A7"/>
    <w:rsid w:val="00454125"/>
    <w:rsid w:val="004576B8"/>
    <w:rsid w:val="004637A8"/>
    <w:rsid w:val="00463E44"/>
    <w:rsid w:val="00466A07"/>
    <w:rsid w:val="00473B73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B28FE"/>
    <w:rsid w:val="004D2699"/>
    <w:rsid w:val="004D7E86"/>
    <w:rsid w:val="004E0245"/>
    <w:rsid w:val="004E14C6"/>
    <w:rsid w:val="004E60A9"/>
    <w:rsid w:val="004E7202"/>
    <w:rsid w:val="004F2D6F"/>
    <w:rsid w:val="004F4491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4849"/>
    <w:rsid w:val="00555074"/>
    <w:rsid w:val="00557ADF"/>
    <w:rsid w:val="00557B48"/>
    <w:rsid w:val="00557FE3"/>
    <w:rsid w:val="00560DC2"/>
    <w:rsid w:val="00562F49"/>
    <w:rsid w:val="00570C51"/>
    <w:rsid w:val="0057417F"/>
    <w:rsid w:val="005818B3"/>
    <w:rsid w:val="005827D5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5D"/>
    <w:rsid w:val="005B5B8B"/>
    <w:rsid w:val="005C0EE0"/>
    <w:rsid w:val="005C6131"/>
    <w:rsid w:val="005D0C81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421F"/>
    <w:rsid w:val="0060762A"/>
    <w:rsid w:val="00623166"/>
    <w:rsid w:val="006312EE"/>
    <w:rsid w:val="006354E0"/>
    <w:rsid w:val="00640D61"/>
    <w:rsid w:val="00643535"/>
    <w:rsid w:val="00643AFA"/>
    <w:rsid w:val="00652241"/>
    <w:rsid w:val="0065298A"/>
    <w:rsid w:val="00652C5A"/>
    <w:rsid w:val="00652F23"/>
    <w:rsid w:val="00667E52"/>
    <w:rsid w:val="00670F34"/>
    <w:rsid w:val="0067408E"/>
    <w:rsid w:val="006762ED"/>
    <w:rsid w:val="00682301"/>
    <w:rsid w:val="006A07B0"/>
    <w:rsid w:val="006A1D37"/>
    <w:rsid w:val="006A4E85"/>
    <w:rsid w:val="006B1D64"/>
    <w:rsid w:val="006B29F4"/>
    <w:rsid w:val="006C1D7A"/>
    <w:rsid w:val="006C32E9"/>
    <w:rsid w:val="006D1ECC"/>
    <w:rsid w:val="006D6A6D"/>
    <w:rsid w:val="006E0968"/>
    <w:rsid w:val="006E3D4B"/>
    <w:rsid w:val="006E731D"/>
    <w:rsid w:val="006E741E"/>
    <w:rsid w:val="00700364"/>
    <w:rsid w:val="00703846"/>
    <w:rsid w:val="0070701A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5399"/>
    <w:rsid w:val="00736AB5"/>
    <w:rsid w:val="007411A9"/>
    <w:rsid w:val="0074395F"/>
    <w:rsid w:val="00745B92"/>
    <w:rsid w:val="007508EA"/>
    <w:rsid w:val="00757276"/>
    <w:rsid w:val="00761655"/>
    <w:rsid w:val="00762211"/>
    <w:rsid w:val="00763AFB"/>
    <w:rsid w:val="007668A5"/>
    <w:rsid w:val="00773870"/>
    <w:rsid w:val="00785A25"/>
    <w:rsid w:val="00790EBC"/>
    <w:rsid w:val="00795D97"/>
    <w:rsid w:val="007A0C0C"/>
    <w:rsid w:val="007A1934"/>
    <w:rsid w:val="007B1A80"/>
    <w:rsid w:val="007C69CA"/>
    <w:rsid w:val="007C6FC9"/>
    <w:rsid w:val="007D16EF"/>
    <w:rsid w:val="007D4228"/>
    <w:rsid w:val="007D4D1A"/>
    <w:rsid w:val="007E5E32"/>
    <w:rsid w:val="007F0BEE"/>
    <w:rsid w:val="007F3A93"/>
    <w:rsid w:val="007F6393"/>
    <w:rsid w:val="0080777C"/>
    <w:rsid w:val="00811A4C"/>
    <w:rsid w:val="0081502F"/>
    <w:rsid w:val="0082142B"/>
    <w:rsid w:val="00821713"/>
    <w:rsid w:val="00822218"/>
    <w:rsid w:val="00822ED7"/>
    <w:rsid w:val="0083710A"/>
    <w:rsid w:val="0084122D"/>
    <w:rsid w:val="00841DFB"/>
    <w:rsid w:val="00841FD2"/>
    <w:rsid w:val="008469DC"/>
    <w:rsid w:val="00847758"/>
    <w:rsid w:val="00860A75"/>
    <w:rsid w:val="00861966"/>
    <w:rsid w:val="00865852"/>
    <w:rsid w:val="008704EE"/>
    <w:rsid w:val="00871483"/>
    <w:rsid w:val="00880F14"/>
    <w:rsid w:val="00883C86"/>
    <w:rsid w:val="008920E2"/>
    <w:rsid w:val="008963BC"/>
    <w:rsid w:val="00897178"/>
    <w:rsid w:val="008A040B"/>
    <w:rsid w:val="008A4F88"/>
    <w:rsid w:val="008A5FD3"/>
    <w:rsid w:val="008A64B8"/>
    <w:rsid w:val="008B3F64"/>
    <w:rsid w:val="008B5CA4"/>
    <w:rsid w:val="008C1F7F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65A7"/>
    <w:rsid w:val="00905333"/>
    <w:rsid w:val="00907AC3"/>
    <w:rsid w:val="00907E34"/>
    <w:rsid w:val="00914CAB"/>
    <w:rsid w:val="009154A0"/>
    <w:rsid w:val="00915AE0"/>
    <w:rsid w:val="009215E2"/>
    <w:rsid w:val="00924E3A"/>
    <w:rsid w:val="0093034E"/>
    <w:rsid w:val="009350BA"/>
    <w:rsid w:val="00936418"/>
    <w:rsid w:val="0094049B"/>
    <w:rsid w:val="00943980"/>
    <w:rsid w:val="00946D53"/>
    <w:rsid w:val="009523A8"/>
    <w:rsid w:val="0095334C"/>
    <w:rsid w:val="0095360D"/>
    <w:rsid w:val="00961848"/>
    <w:rsid w:val="009706E4"/>
    <w:rsid w:val="00975FE7"/>
    <w:rsid w:val="00977BE3"/>
    <w:rsid w:val="00986D07"/>
    <w:rsid w:val="0099336A"/>
    <w:rsid w:val="00997E1F"/>
    <w:rsid w:val="009A7324"/>
    <w:rsid w:val="009C1B93"/>
    <w:rsid w:val="009C362D"/>
    <w:rsid w:val="009C3ED7"/>
    <w:rsid w:val="009D5E58"/>
    <w:rsid w:val="009E0051"/>
    <w:rsid w:val="009E3BA1"/>
    <w:rsid w:val="009F0A87"/>
    <w:rsid w:val="009F2FC0"/>
    <w:rsid w:val="00A01047"/>
    <w:rsid w:val="00A066D1"/>
    <w:rsid w:val="00A13BDC"/>
    <w:rsid w:val="00A14511"/>
    <w:rsid w:val="00A175D8"/>
    <w:rsid w:val="00A203D1"/>
    <w:rsid w:val="00A20EC7"/>
    <w:rsid w:val="00A218F3"/>
    <w:rsid w:val="00A24A8D"/>
    <w:rsid w:val="00A25E5B"/>
    <w:rsid w:val="00A26615"/>
    <w:rsid w:val="00A2788C"/>
    <w:rsid w:val="00A3474B"/>
    <w:rsid w:val="00A35D6D"/>
    <w:rsid w:val="00A42674"/>
    <w:rsid w:val="00A474CB"/>
    <w:rsid w:val="00A522A2"/>
    <w:rsid w:val="00A53D72"/>
    <w:rsid w:val="00A61DC6"/>
    <w:rsid w:val="00A70DC8"/>
    <w:rsid w:val="00A76CDB"/>
    <w:rsid w:val="00A90F70"/>
    <w:rsid w:val="00A910FF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E7A73"/>
    <w:rsid w:val="00AF4924"/>
    <w:rsid w:val="00B012AA"/>
    <w:rsid w:val="00B01BEA"/>
    <w:rsid w:val="00B02379"/>
    <w:rsid w:val="00B034E9"/>
    <w:rsid w:val="00B1224B"/>
    <w:rsid w:val="00B15986"/>
    <w:rsid w:val="00B33966"/>
    <w:rsid w:val="00B342E2"/>
    <w:rsid w:val="00B35FAC"/>
    <w:rsid w:val="00B36E82"/>
    <w:rsid w:val="00B4181D"/>
    <w:rsid w:val="00B42F1A"/>
    <w:rsid w:val="00B51423"/>
    <w:rsid w:val="00B529D0"/>
    <w:rsid w:val="00B55971"/>
    <w:rsid w:val="00B60D97"/>
    <w:rsid w:val="00B626FE"/>
    <w:rsid w:val="00B63261"/>
    <w:rsid w:val="00B64F4B"/>
    <w:rsid w:val="00B7356F"/>
    <w:rsid w:val="00B741CD"/>
    <w:rsid w:val="00B77AED"/>
    <w:rsid w:val="00B8159A"/>
    <w:rsid w:val="00B82BB1"/>
    <w:rsid w:val="00B82DA0"/>
    <w:rsid w:val="00B84004"/>
    <w:rsid w:val="00B869F8"/>
    <w:rsid w:val="00B94661"/>
    <w:rsid w:val="00BA2DBA"/>
    <w:rsid w:val="00BA3485"/>
    <w:rsid w:val="00BA3ACD"/>
    <w:rsid w:val="00BA5CAC"/>
    <w:rsid w:val="00BB4B05"/>
    <w:rsid w:val="00BB58CE"/>
    <w:rsid w:val="00BB74E9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29D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1DE"/>
    <w:rsid w:val="00C06ABD"/>
    <w:rsid w:val="00C07560"/>
    <w:rsid w:val="00C11B90"/>
    <w:rsid w:val="00C12F2B"/>
    <w:rsid w:val="00C2617F"/>
    <w:rsid w:val="00C37558"/>
    <w:rsid w:val="00C40C17"/>
    <w:rsid w:val="00C4314D"/>
    <w:rsid w:val="00C46B02"/>
    <w:rsid w:val="00C510CA"/>
    <w:rsid w:val="00C5400D"/>
    <w:rsid w:val="00C562A6"/>
    <w:rsid w:val="00C61B38"/>
    <w:rsid w:val="00C6222C"/>
    <w:rsid w:val="00C73E47"/>
    <w:rsid w:val="00C744DA"/>
    <w:rsid w:val="00C752C6"/>
    <w:rsid w:val="00C75347"/>
    <w:rsid w:val="00C81F63"/>
    <w:rsid w:val="00C86506"/>
    <w:rsid w:val="00C95D38"/>
    <w:rsid w:val="00C97A9C"/>
    <w:rsid w:val="00CA2266"/>
    <w:rsid w:val="00CA5A19"/>
    <w:rsid w:val="00CA6A19"/>
    <w:rsid w:val="00CB0F36"/>
    <w:rsid w:val="00CB14A9"/>
    <w:rsid w:val="00CB2D3F"/>
    <w:rsid w:val="00CB71AB"/>
    <w:rsid w:val="00CC35DF"/>
    <w:rsid w:val="00CC3AE8"/>
    <w:rsid w:val="00CC4F65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5D3E"/>
    <w:rsid w:val="00D54F0E"/>
    <w:rsid w:val="00D61A24"/>
    <w:rsid w:val="00D71914"/>
    <w:rsid w:val="00D76732"/>
    <w:rsid w:val="00D85C8D"/>
    <w:rsid w:val="00D87BEC"/>
    <w:rsid w:val="00D87FDE"/>
    <w:rsid w:val="00D93E8C"/>
    <w:rsid w:val="00D94D25"/>
    <w:rsid w:val="00D9500E"/>
    <w:rsid w:val="00D97A7E"/>
    <w:rsid w:val="00DA0A53"/>
    <w:rsid w:val="00DA1EAD"/>
    <w:rsid w:val="00DA3F2F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5C56"/>
    <w:rsid w:val="00DD73C3"/>
    <w:rsid w:val="00DE27B8"/>
    <w:rsid w:val="00DF401A"/>
    <w:rsid w:val="00DF61E9"/>
    <w:rsid w:val="00DF6362"/>
    <w:rsid w:val="00E0028E"/>
    <w:rsid w:val="00E06259"/>
    <w:rsid w:val="00E11511"/>
    <w:rsid w:val="00E11619"/>
    <w:rsid w:val="00E17EE8"/>
    <w:rsid w:val="00E22F9E"/>
    <w:rsid w:val="00E314AA"/>
    <w:rsid w:val="00E34CA7"/>
    <w:rsid w:val="00E37627"/>
    <w:rsid w:val="00E60699"/>
    <w:rsid w:val="00E76453"/>
    <w:rsid w:val="00E802E9"/>
    <w:rsid w:val="00E859E3"/>
    <w:rsid w:val="00E87715"/>
    <w:rsid w:val="00E97A2A"/>
    <w:rsid w:val="00EA2FE7"/>
    <w:rsid w:val="00EA360B"/>
    <w:rsid w:val="00EA41B8"/>
    <w:rsid w:val="00EA62B2"/>
    <w:rsid w:val="00EB188B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E7C4D"/>
    <w:rsid w:val="00EF14A2"/>
    <w:rsid w:val="00EF1BD9"/>
    <w:rsid w:val="00EF37C7"/>
    <w:rsid w:val="00F114A9"/>
    <w:rsid w:val="00F2262E"/>
    <w:rsid w:val="00F2285C"/>
    <w:rsid w:val="00F2792A"/>
    <w:rsid w:val="00F34EDB"/>
    <w:rsid w:val="00F368E5"/>
    <w:rsid w:val="00F37390"/>
    <w:rsid w:val="00F5547D"/>
    <w:rsid w:val="00F67984"/>
    <w:rsid w:val="00F71FC0"/>
    <w:rsid w:val="00F77C01"/>
    <w:rsid w:val="00F83603"/>
    <w:rsid w:val="00F92628"/>
    <w:rsid w:val="00FA345F"/>
    <w:rsid w:val="00FB53B0"/>
    <w:rsid w:val="00FC3F09"/>
    <w:rsid w:val="00FC555F"/>
    <w:rsid w:val="00FC7E3F"/>
    <w:rsid w:val="00FD03C8"/>
    <w:rsid w:val="00FD03F8"/>
    <w:rsid w:val="00FD1475"/>
    <w:rsid w:val="00FD1971"/>
    <w:rsid w:val="00FD1EAF"/>
    <w:rsid w:val="00FD28B5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A34C-714E-480D-8528-1290903D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7</Pages>
  <Words>2129</Words>
  <Characters>12137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ПОСТАНОВЛЕНИЕ</vt:lpstr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User</cp:lastModifiedBy>
  <cp:revision>20</cp:revision>
  <cp:lastPrinted>2023-10-05T10:12:00Z</cp:lastPrinted>
  <dcterms:created xsi:type="dcterms:W3CDTF">2023-10-03T12:55:00Z</dcterms:created>
  <dcterms:modified xsi:type="dcterms:W3CDTF">2023-10-05T10:23:00Z</dcterms:modified>
</cp:coreProperties>
</file>